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65" w:rsidRPr="008D51A3" w:rsidRDefault="008D51A3" w:rsidP="006F026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6F0265" w:rsidRPr="008D51A3">
        <w:rPr>
          <w:rFonts w:cs="Arial"/>
        </w:rPr>
        <w:t xml:space="preserve">АДМИНИСТРАЦИЯ </w:t>
      </w:r>
    </w:p>
    <w:p w:rsidR="006F0265" w:rsidRPr="008D51A3" w:rsidRDefault="00A11728" w:rsidP="006F0265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6F0265" w:rsidRPr="008D51A3">
        <w:rPr>
          <w:rFonts w:cs="Arial"/>
        </w:rPr>
        <w:t xml:space="preserve"> СЕЛЬСКОГО ПОСЕЛЕНИЯ </w:t>
      </w:r>
    </w:p>
    <w:p w:rsidR="006F0265" w:rsidRP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РОССОШАНСКОГО МУНИЦИПАЛЬНОГО РАЙОНА</w:t>
      </w:r>
    </w:p>
    <w:p w:rsidR="008D51A3" w:rsidRDefault="006F0265" w:rsidP="006F0265">
      <w:pPr>
        <w:ind w:firstLine="709"/>
        <w:jc w:val="center"/>
        <w:rPr>
          <w:rFonts w:cs="Arial"/>
        </w:rPr>
      </w:pPr>
      <w:r w:rsidRPr="008D51A3">
        <w:rPr>
          <w:rFonts w:cs="Arial"/>
        </w:rPr>
        <w:t>ВОРОНЕЖСКОЙ ОБЛАСТИ</w:t>
      </w:r>
      <w:r w:rsidR="008D51A3">
        <w:rPr>
          <w:rFonts w:cs="Arial"/>
        </w:rPr>
        <w:t xml:space="preserve"> </w:t>
      </w:r>
    </w:p>
    <w:p w:rsidR="00C069B8" w:rsidRDefault="00C069B8" w:rsidP="006F0265">
      <w:pPr>
        <w:ind w:firstLine="709"/>
        <w:jc w:val="center"/>
        <w:rPr>
          <w:rFonts w:cs="Arial"/>
        </w:rPr>
      </w:pPr>
    </w:p>
    <w:p w:rsidR="006F0265" w:rsidRPr="008D51A3" w:rsidRDefault="006F0265" w:rsidP="006F0265">
      <w:pPr>
        <w:ind w:firstLine="709"/>
        <w:jc w:val="center"/>
        <w:rPr>
          <w:rFonts w:cs="Arial"/>
          <w:spacing w:val="40"/>
        </w:rPr>
      </w:pPr>
      <w:r w:rsidRPr="008D51A3">
        <w:rPr>
          <w:rFonts w:cs="Arial"/>
          <w:spacing w:val="40"/>
        </w:rPr>
        <w:t>ПОСТАНОВЛЕНИЕ</w:t>
      </w:r>
    </w:p>
    <w:p w:rsidR="006F0265" w:rsidRPr="008D51A3" w:rsidRDefault="006F0265" w:rsidP="006F0265">
      <w:pPr>
        <w:ind w:firstLine="709"/>
        <w:rPr>
          <w:rFonts w:cs="Arial"/>
        </w:rPr>
      </w:pPr>
      <w:r w:rsidRPr="008D51A3">
        <w:rPr>
          <w:rFonts w:cs="Arial"/>
        </w:rPr>
        <w:t xml:space="preserve">от </w:t>
      </w:r>
      <w:r w:rsidR="0071151C">
        <w:rPr>
          <w:rFonts w:cs="Arial"/>
        </w:rPr>
        <w:t xml:space="preserve"> </w:t>
      </w:r>
      <w:r w:rsidR="00521604">
        <w:rPr>
          <w:rFonts w:cs="Arial"/>
        </w:rPr>
        <w:t>14.03.2023</w:t>
      </w:r>
      <w:r w:rsidR="00F81F62">
        <w:rPr>
          <w:rFonts w:cs="Arial"/>
        </w:rPr>
        <w:t xml:space="preserve"> </w:t>
      </w:r>
      <w:r w:rsidR="002D6037">
        <w:rPr>
          <w:rFonts w:cs="Arial"/>
        </w:rPr>
        <w:t>г.</w:t>
      </w:r>
      <w:r w:rsidRPr="008D51A3">
        <w:rPr>
          <w:rFonts w:cs="Arial"/>
        </w:rPr>
        <w:t xml:space="preserve"> № </w:t>
      </w:r>
      <w:r w:rsidR="00521604">
        <w:rPr>
          <w:rFonts w:cs="Arial"/>
        </w:rPr>
        <w:t>23</w:t>
      </w:r>
    </w:p>
    <w:p w:rsidR="008D51A3" w:rsidRDefault="00F9058C" w:rsidP="006F0265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 w:rsidR="006F0265" w:rsidRPr="008D51A3">
        <w:rPr>
          <w:rFonts w:cs="Arial"/>
        </w:rPr>
        <w:t>.</w:t>
      </w:r>
      <w:r w:rsidR="00521604">
        <w:rPr>
          <w:rFonts w:cs="Arial"/>
        </w:rPr>
        <w:t>К</w:t>
      </w:r>
      <w:proofErr w:type="gramEnd"/>
      <w:r w:rsidR="00521604">
        <w:rPr>
          <w:rFonts w:cs="Arial"/>
        </w:rPr>
        <w:t>опё</w:t>
      </w:r>
      <w:r>
        <w:rPr>
          <w:rFonts w:cs="Arial"/>
        </w:rPr>
        <w:t>нкин</w:t>
      </w:r>
      <w:r w:rsidR="006F0265" w:rsidRPr="008D51A3">
        <w:rPr>
          <w:rFonts w:cs="Arial"/>
        </w:rPr>
        <w:t>а</w:t>
      </w:r>
      <w:proofErr w:type="spellEnd"/>
      <w:r w:rsidR="008D51A3">
        <w:rPr>
          <w:rFonts w:cs="Arial"/>
        </w:rPr>
        <w:t xml:space="preserve"> </w:t>
      </w:r>
    </w:p>
    <w:p w:rsidR="008D51A3" w:rsidRPr="008D51A3" w:rsidRDefault="000C1C3B" w:rsidP="006F0265">
      <w:pPr>
        <w:pStyle w:val="Title"/>
      </w:pPr>
      <w:r w:rsidRPr="000C1C3B">
        <w:t xml:space="preserve">О внесении изменений в постановление администрации </w:t>
      </w:r>
      <w:proofErr w:type="spellStart"/>
      <w:r w:rsidR="00A11728">
        <w:t>Копёнкинского</w:t>
      </w:r>
      <w:proofErr w:type="spellEnd"/>
      <w:r w:rsidRPr="000C1C3B">
        <w:t xml:space="preserve"> сельского поселения </w:t>
      </w:r>
      <w:proofErr w:type="spellStart"/>
      <w:r w:rsidRPr="000C1C3B">
        <w:t>Россошанского</w:t>
      </w:r>
      <w:proofErr w:type="spellEnd"/>
      <w:r w:rsidRPr="000C1C3B">
        <w:t xml:space="preserve"> муниципального района Воронежской области</w:t>
      </w:r>
      <w:r w:rsidR="00C069B8">
        <w:t xml:space="preserve">                       </w:t>
      </w:r>
      <w:r w:rsidRPr="000C1C3B">
        <w:t>№ 7</w:t>
      </w:r>
      <w:r>
        <w:t>0</w:t>
      </w:r>
      <w:r w:rsidRPr="000C1C3B">
        <w:t xml:space="preserve"> от 11.12.2020г. </w:t>
      </w:r>
      <w:r>
        <w:t>о</w:t>
      </w:r>
      <w:r w:rsidR="006F0265" w:rsidRPr="008D51A3">
        <w:t xml:space="preserve">б утверждении муниципальной программы </w:t>
      </w:r>
      <w:proofErr w:type="spellStart"/>
      <w:r w:rsidR="00A11728">
        <w:t>Копёнкинского</w:t>
      </w:r>
      <w:proofErr w:type="spellEnd"/>
      <w:r w:rsidR="006F0265" w:rsidRPr="008D51A3">
        <w:t xml:space="preserve"> сельского поселения </w:t>
      </w:r>
      <w:proofErr w:type="spellStart"/>
      <w:r w:rsidR="002D6037">
        <w:t>Россошанского</w:t>
      </w:r>
      <w:proofErr w:type="spellEnd"/>
      <w:r w:rsidR="002D6037">
        <w:t xml:space="preserve"> муни</w:t>
      </w:r>
      <w:r w:rsidR="00C97543">
        <w:t>ц</w:t>
      </w:r>
      <w:r w:rsidR="002D6037">
        <w:t>и</w:t>
      </w:r>
      <w:r w:rsidR="00C97543">
        <w:t xml:space="preserve">пального района </w:t>
      </w:r>
      <w:r w:rsidR="006F0265" w:rsidRPr="008D51A3">
        <w:t xml:space="preserve">«Муниципальное управление и гражданское общество </w:t>
      </w:r>
      <w:proofErr w:type="spellStart"/>
      <w:r w:rsidR="00A11728">
        <w:t>Копёнкинского</w:t>
      </w:r>
      <w:proofErr w:type="spellEnd"/>
      <w:r w:rsidR="006F0265" w:rsidRPr="008D51A3">
        <w:t xml:space="preserve"> сельского поселения»</w:t>
      </w:r>
    </w:p>
    <w:p w:rsidR="008D51A3" w:rsidRDefault="006F0265" w:rsidP="008D51A3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</w:t>
      </w:r>
      <w:r w:rsidR="00A11728">
        <w:rPr>
          <w:rFonts w:cs="Arial"/>
          <w:lang w:eastAsia="en-US"/>
        </w:rPr>
        <w:t xml:space="preserve">                                </w:t>
      </w:r>
      <w:r w:rsidRPr="008D51A3">
        <w:rPr>
          <w:rFonts w:cs="Arial"/>
          <w:lang w:eastAsia="en-US"/>
        </w:rPr>
        <w:t xml:space="preserve"> </w:t>
      </w:r>
      <w:r w:rsidRPr="008D51A3">
        <w:rPr>
          <w:rFonts w:eastAsia="Calibri" w:cs="Arial"/>
        </w:rPr>
        <w:t xml:space="preserve">от </w:t>
      </w:r>
      <w:r w:rsidR="00616B2A" w:rsidRPr="00616B2A">
        <w:rPr>
          <w:rFonts w:eastAsia="Calibri" w:cs="Arial"/>
        </w:rPr>
        <w:t>02.12</w:t>
      </w:r>
      <w:r w:rsidRPr="00616B2A">
        <w:rPr>
          <w:rFonts w:eastAsia="Calibri" w:cs="Arial"/>
        </w:rPr>
        <w:t>.2020</w:t>
      </w:r>
      <w:r w:rsidRPr="008D51A3">
        <w:rPr>
          <w:rFonts w:eastAsia="Calibri" w:cs="Arial"/>
        </w:rPr>
        <w:t xml:space="preserve"> года №</w:t>
      </w:r>
      <w:r w:rsidR="00A11728">
        <w:rPr>
          <w:rFonts w:eastAsia="Calibri" w:cs="Arial"/>
        </w:rPr>
        <w:t xml:space="preserve"> </w:t>
      </w:r>
      <w:r w:rsidR="00207F3F">
        <w:rPr>
          <w:rFonts w:eastAsia="Calibri" w:cs="Arial"/>
        </w:rPr>
        <w:t>63</w:t>
      </w:r>
      <w:r w:rsidRPr="008D51A3">
        <w:rPr>
          <w:rFonts w:eastAsia="Calibri" w:cs="Arial"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Pr="008D51A3">
        <w:rPr>
          <w:rFonts w:eastAsia="Calibri" w:cs="Arial"/>
        </w:rPr>
        <w:t xml:space="preserve"> сельского поселения», распоряжением администрации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Pr="008D51A3">
        <w:rPr>
          <w:rFonts w:eastAsia="Calibri" w:cs="Arial"/>
        </w:rPr>
        <w:t xml:space="preserve"> сельского поселения</w:t>
      </w:r>
      <w:r w:rsidR="00A11728">
        <w:rPr>
          <w:rFonts w:eastAsia="Calibri" w:cs="Arial"/>
        </w:rPr>
        <w:t xml:space="preserve">                                  </w:t>
      </w:r>
      <w:r w:rsidRPr="008D51A3">
        <w:rPr>
          <w:rFonts w:eastAsia="Calibri" w:cs="Arial"/>
        </w:rPr>
        <w:t xml:space="preserve"> от </w:t>
      </w:r>
      <w:r w:rsidR="00F9058C" w:rsidRPr="00F9058C">
        <w:rPr>
          <w:rFonts w:eastAsia="Calibri" w:cs="Arial"/>
        </w:rPr>
        <w:t>2</w:t>
      </w:r>
      <w:r w:rsidR="00F81F62">
        <w:rPr>
          <w:rFonts w:eastAsia="Calibri" w:cs="Arial"/>
        </w:rPr>
        <w:t>0</w:t>
      </w:r>
      <w:r w:rsidRPr="00F9058C">
        <w:rPr>
          <w:rFonts w:eastAsia="Calibri" w:cs="Arial"/>
        </w:rPr>
        <w:t>.1</w:t>
      </w:r>
      <w:r w:rsidR="00F81F62">
        <w:rPr>
          <w:rFonts w:eastAsia="Calibri" w:cs="Arial"/>
        </w:rPr>
        <w:t>0</w:t>
      </w:r>
      <w:r w:rsidRPr="00F9058C">
        <w:rPr>
          <w:rFonts w:eastAsia="Calibri" w:cs="Arial"/>
        </w:rPr>
        <w:t>.202</w:t>
      </w:r>
      <w:r w:rsidR="00F81F62">
        <w:rPr>
          <w:rFonts w:eastAsia="Calibri" w:cs="Arial"/>
        </w:rPr>
        <w:t>2</w:t>
      </w:r>
      <w:r w:rsidRPr="00F9058C">
        <w:rPr>
          <w:rFonts w:eastAsia="Calibri" w:cs="Arial"/>
        </w:rPr>
        <w:t xml:space="preserve"> года № </w:t>
      </w:r>
      <w:r w:rsidR="00F81F62">
        <w:rPr>
          <w:rFonts w:eastAsia="Calibri" w:cs="Arial"/>
        </w:rPr>
        <w:t>81</w:t>
      </w:r>
      <w:r w:rsidR="00207F3F">
        <w:rPr>
          <w:rFonts w:eastAsia="Calibri" w:cs="Arial"/>
        </w:rPr>
        <w:t xml:space="preserve"> </w:t>
      </w:r>
      <w:r w:rsidRPr="008D51A3">
        <w:rPr>
          <w:rFonts w:cs="Arial"/>
          <w:lang w:eastAsia="en-US"/>
        </w:rPr>
        <w:t>«</w:t>
      </w:r>
      <w:r w:rsidRPr="00F9058C">
        <w:rPr>
          <w:rFonts w:cs="Arial"/>
          <w:lang w:eastAsia="en-US"/>
        </w:rPr>
        <w:t>Об</w:t>
      </w:r>
      <w:r w:rsidRPr="008D51A3">
        <w:rPr>
          <w:rFonts w:cs="Arial"/>
          <w:lang w:eastAsia="en-US"/>
        </w:rPr>
        <w:t xml:space="preserve"> утверждении перечня муниципальных программ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поселения», и в целях повышения эффективности расходов бюджета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</w:t>
      </w:r>
      <w:r w:rsidR="008D51A3">
        <w:rPr>
          <w:rFonts w:cs="Arial"/>
          <w:lang w:eastAsia="en-US"/>
        </w:rPr>
        <w:t xml:space="preserve"> </w:t>
      </w:r>
    </w:p>
    <w:p w:rsidR="008D51A3" w:rsidRDefault="006F0265" w:rsidP="006F026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8D51A3">
        <w:rPr>
          <w:rFonts w:cs="Arial"/>
          <w:lang w:eastAsia="en-US"/>
        </w:rPr>
        <w:t>П</w:t>
      </w:r>
      <w:proofErr w:type="gramEnd"/>
      <w:r w:rsidRPr="008D51A3">
        <w:rPr>
          <w:rFonts w:cs="Arial"/>
          <w:lang w:eastAsia="en-US"/>
        </w:rPr>
        <w:t xml:space="preserve"> О С Т А Н О В Л Я Е Т:</w:t>
      </w:r>
      <w:r w:rsidR="008D51A3">
        <w:rPr>
          <w:rFonts w:cs="Arial"/>
          <w:lang w:eastAsia="en-US"/>
        </w:rPr>
        <w:t xml:space="preserve"> </w:t>
      </w:r>
    </w:p>
    <w:p w:rsidR="005D0128" w:rsidRPr="005D0128" w:rsidRDefault="006F0265" w:rsidP="005D012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8D51A3">
        <w:rPr>
          <w:rFonts w:cs="Arial"/>
          <w:lang w:eastAsia="en-US"/>
        </w:rPr>
        <w:t xml:space="preserve">1. </w:t>
      </w:r>
      <w:r w:rsidR="00AA631E" w:rsidRPr="00AA631E">
        <w:rPr>
          <w:rFonts w:cs="Arial"/>
          <w:lang w:eastAsia="en-US"/>
        </w:rPr>
        <w:t>Внести изменения в</w:t>
      </w:r>
      <w:r w:rsidRPr="008D51A3">
        <w:rPr>
          <w:rFonts w:cs="Arial"/>
          <w:lang w:eastAsia="en-US"/>
        </w:rPr>
        <w:t xml:space="preserve"> муниципальную программу </w:t>
      </w:r>
      <w:proofErr w:type="spellStart"/>
      <w:r w:rsidR="00A11728">
        <w:rPr>
          <w:rFonts w:cs="Arial"/>
          <w:lang w:eastAsia="en-US"/>
        </w:rPr>
        <w:t>Копёнкинского</w:t>
      </w:r>
      <w:proofErr w:type="spellEnd"/>
      <w:r w:rsidRPr="008D51A3">
        <w:rPr>
          <w:rFonts w:cs="Arial"/>
          <w:lang w:eastAsia="en-US"/>
        </w:rPr>
        <w:t xml:space="preserve"> сельского поселения «</w:t>
      </w:r>
      <w:r w:rsidRPr="008D51A3">
        <w:rPr>
          <w:rFonts w:cs="Arial"/>
        </w:rPr>
        <w:t xml:space="preserve">Муниципальное управление и гражданское общество </w:t>
      </w:r>
      <w:proofErr w:type="spellStart"/>
      <w:r w:rsidR="00A11728">
        <w:rPr>
          <w:rFonts w:cs="Arial"/>
        </w:rPr>
        <w:t>Копёнкинского</w:t>
      </w:r>
      <w:proofErr w:type="spellEnd"/>
      <w:r w:rsidRPr="008D51A3">
        <w:rPr>
          <w:rFonts w:cs="Arial"/>
        </w:rPr>
        <w:t xml:space="preserve"> сельского поселения</w:t>
      </w:r>
      <w:r w:rsidRPr="008D51A3">
        <w:rPr>
          <w:rFonts w:cs="Arial"/>
          <w:lang w:eastAsia="en-US"/>
        </w:rPr>
        <w:t xml:space="preserve">» </w:t>
      </w:r>
      <w:r w:rsidR="005D0128" w:rsidRPr="005D0128">
        <w:rPr>
          <w:rFonts w:cs="Arial"/>
          <w:lang w:eastAsia="en-US"/>
        </w:rPr>
        <w:t>от 11.12.2020г № 7</w:t>
      </w:r>
      <w:r w:rsidR="005D0128">
        <w:rPr>
          <w:rFonts w:cs="Arial"/>
          <w:lang w:eastAsia="en-US"/>
        </w:rPr>
        <w:t>0</w:t>
      </w:r>
      <w:r w:rsidR="005D0128" w:rsidRPr="005D0128">
        <w:rPr>
          <w:rFonts w:cs="Arial"/>
          <w:lang w:eastAsia="en-US"/>
        </w:rPr>
        <w:t>, изложив в новой редакции согласно приложению.</w:t>
      </w:r>
    </w:p>
    <w:p w:rsidR="006F0265" w:rsidRPr="008D51A3" w:rsidRDefault="00AA631E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2</w:t>
      </w:r>
      <w:r w:rsidR="006F0265" w:rsidRPr="008D51A3">
        <w:rPr>
          <w:rFonts w:eastAsia="Calibri" w:cs="Arial"/>
        </w:rPr>
        <w:t xml:space="preserve">. Настоящее постановление подлежит опубликованию в «Вестнике муниципальных правовых актов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="006F0265" w:rsidRPr="008D51A3">
        <w:rPr>
          <w:rFonts w:eastAsia="Calibri" w:cs="Arial"/>
        </w:rPr>
        <w:t xml:space="preserve"> сельского поселения </w:t>
      </w:r>
      <w:proofErr w:type="spellStart"/>
      <w:r w:rsidR="006F0265" w:rsidRPr="008D51A3">
        <w:rPr>
          <w:rFonts w:eastAsia="Calibri" w:cs="Arial"/>
        </w:rPr>
        <w:t>Россошанского</w:t>
      </w:r>
      <w:proofErr w:type="spellEnd"/>
      <w:r w:rsidR="006F0265" w:rsidRPr="008D51A3">
        <w:rPr>
          <w:rFonts w:eastAsia="Calibri"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F0265" w:rsidRPr="008D51A3" w:rsidRDefault="00AA631E" w:rsidP="008D51A3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3</w:t>
      </w:r>
      <w:r w:rsidR="006F0265" w:rsidRPr="008D51A3">
        <w:rPr>
          <w:rFonts w:eastAsia="Calibri" w:cs="Arial"/>
        </w:rPr>
        <w:t xml:space="preserve">. Контроль исполнения настоящего постановления возложить на главу </w:t>
      </w:r>
      <w:proofErr w:type="spellStart"/>
      <w:r w:rsidR="00A11728">
        <w:rPr>
          <w:rFonts w:eastAsia="Calibri" w:cs="Arial"/>
        </w:rPr>
        <w:t>Копёнкинского</w:t>
      </w:r>
      <w:proofErr w:type="spellEnd"/>
      <w:r w:rsidR="006F0265" w:rsidRPr="008D51A3">
        <w:rPr>
          <w:rFonts w:eastAsia="Calibri" w:cs="Arial"/>
        </w:rPr>
        <w:t xml:space="preserve"> сельского поселения.</w:t>
      </w:r>
    </w:p>
    <w:p w:rsidR="006F0265" w:rsidRPr="008D51A3" w:rsidRDefault="006F0265" w:rsidP="006F0265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F0265" w:rsidRPr="008D51A3" w:rsidTr="00082679">
        <w:tc>
          <w:tcPr>
            <w:tcW w:w="3936" w:type="dxa"/>
          </w:tcPr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2D109C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16B2A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 xml:space="preserve">Глава </w:t>
            </w:r>
            <w:proofErr w:type="spellStart"/>
            <w:r w:rsidR="00A11728">
              <w:rPr>
                <w:sz w:val="24"/>
                <w:szCs w:val="24"/>
              </w:rPr>
              <w:t>Копёнкинского</w:t>
            </w:r>
            <w:proofErr w:type="spellEnd"/>
            <w:r w:rsidRPr="008D51A3">
              <w:rPr>
                <w:sz w:val="24"/>
                <w:szCs w:val="24"/>
              </w:rPr>
              <w:t xml:space="preserve"> </w:t>
            </w:r>
            <w:r w:rsidR="002D109C">
              <w:rPr>
                <w:sz w:val="24"/>
                <w:szCs w:val="24"/>
              </w:rPr>
              <w:t xml:space="preserve">                        </w:t>
            </w:r>
          </w:p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 w:rsidRPr="008D51A3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6F0265" w:rsidRPr="008D51A3" w:rsidRDefault="002D109C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285" w:type="dxa"/>
          </w:tcPr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2D109C" w:rsidRDefault="002D109C" w:rsidP="00082679">
            <w:pPr>
              <w:widowControl w:val="0"/>
              <w:ind w:firstLine="0"/>
              <w:rPr>
                <w:rFonts w:cs="Arial"/>
              </w:rPr>
            </w:pPr>
          </w:p>
          <w:p w:rsidR="006F0265" w:rsidRPr="008D51A3" w:rsidRDefault="00F9058C" w:rsidP="00082679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6F0265" w:rsidRPr="008D51A3" w:rsidRDefault="006F0265" w:rsidP="00082679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br w:type="page"/>
      </w:r>
      <w:r w:rsidRPr="008D51A3">
        <w:rPr>
          <w:rFonts w:cs="Arial"/>
          <w:bCs/>
        </w:rPr>
        <w:lastRenderedPageBreak/>
        <w:t>Приложение</w:t>
      </w:r>
      <w:r w:rsidR="008D51A3">
        <w:rPr>
          <w:rFonts w:cs="Arial"/>
          <w:bCs/>
        </w:rPr>
        <w:t xml:space="preserve"> 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</w:t>
      </w:r>
      <w:r w:rsidR="00C97543">
        <w:rPr>
          <w:rFonts w:cs="Arial"/>
          <w:bCs/>
        </w:rPr>
        <w:t xml:space="preserve"> </w:t>
      </w:r>
      <w:proofErr w:type="spellStart"/>
      <w:r w:rsidR="00C97543">
        <w:rPr>
          <w:rFonts w:cs="Arial"/>
          <w:bCs/>
        </w:rPr>
        <w:t>Россошанского</w:t>
      </w:r>
      <w:proofErr w:type="spellEnd"/>
      <w:r w:rsidR="00C97543">
        <w:rPr>
          <w:rFonts w:cs="Arial"/>
          <w:bCs/>
        </w:rPr>
        <w:t xml:space="preserve"> муниципального района </w:t>
      </w:r>
      <w:r w:rsidRPr="008D51A3">
        <w:rPr>
          <w:rFonts w:cs="Arial"/>
          <w:bCs/>
        </w:rPr>
        <w:t xml:space="preserve"> </w:t>
      </w:r>
      <w:r w:rsidR="00521604">
        <w:rPr>
          <w:rFonts w:cs="Arial"/>
          <w:bCs/>
        </w:rPr>
        <w:t>от 14.03.2023</w:t>
      </w:r>
      <w:r w:rsidRPr="008D51A3">
        <w:rPr>
          <w:rFonts w:cs="Arial"/>
          <w:bCs/>
        </w:rPr>
        <w:t xml:space="preserve"> г. №</w:t>
      </w:r>
      <w:r w:rsidR="008D51A3">
        <w:rPr>
          <w:rFonts w:cs="Arial"/>
          <w:bCs/>
        </w:rPr>
        <w:t xml:space="preserve"> </w:t>
      </w:r>
      <w:r w:rsidR="00521604">
        <w:rPr>
          <w:rFonts w:cs="Arial"/>
          <w:bCs/>
        </w:rPr>
        <w:t>23</w:t>
      </w:r>
      <w:r w:rsidR="008D51A3">
        <w:rPr>
          <w:rFonts w:cs="Arial"/>
          <w:bCs/>
        </w:rPr>
        <w:t xml:space="preserve"> 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536E9B" w:rsidRPr="008D51A3" w:rsidRDefault="00A378F6" w:rsidP="00065A7C">
      <w:pPr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 xml:space="preserve">МУНИЦИПАЛЬНАЯ ПРОГРАММА </w:t>
      </w:r>
    </w:p>
    <w:p w:rsidR="00A378F6" w:rsidRPr="008D51A3" w:rsidRDefault="00A11728" w:rsidP="00065A7C">
      <w:pPr>
        <w:ind w:firstLine="709"/>
        <w:jc w:val="center"/>
        <w:rPr>
          <w:rFonts w:cs="Arial"/>
          <w:bCs/>
          <w:spacing w:val="-1"/>
        </w:rPr>
      </w:pPr>
      <w:proofErr w:type="spellStart"/>
      <w:r>
        <w:rPr>
          <w:rFonts w:cs="Arial"/>
          <w:bCs/>
          <w:spacing w:val="-1"/>
        </w:rPr>
        <w:t>Копёнкинского</w:t>
      </w:r>
      <w:proofErr w:type="spellEnd"/>
      <w:r w:rsidR="00536E9B" w:rsidRPr="008D51A3">
        <w:rPr>
          <w:rFonts w:cs="Arial"/>
          <w:bCs/>
          <w:spacing w:val="-1"/>
        </w:rPr>
        <w:t xml:space="preserve"> сельского поселения</w:t>
      </w:r>
      <w:r w:rsidR="00C97543">
        <w:rPr>
          <w:rFonts w:cs="Arial"/>
          <w:bCs/>
          <w:spacing w:val="-1"/>
        </w:rPr>
        <w:t xml:space="preserve"> </w:t>
      </w:r>
      <w:proofErr w:type="spellStart"/>
      <w:r w:rsidR="00C97543">
        <w:rPr>
          <w:rFonts w:cs="Arial"/>
          <w:bCs/>
          <w:spacing w:val="-1"/>
        </w:rPr>
        <w:t>Россошанского</w:t>
      </w:r>
      <w:proofErr w:type="spellEnd"/>
      <w:r w:rsidR="00C97543">
        <w:rPr>
          <w:rFonts w:cs="Arial"/>
          <w:bCs/>
          <w:spacing w:val="-1"/>
        </w:rPr>
        <w:t xml:space="preserve"> муниципального района 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</w:p>
    <w:p w:rsidR="008D51A3" w:rsidRDefault="00A11728" w:rsidP="00536E9B">
      <w:pPr>
        <w:ind w:firstLine="709"/>
        <w:jc w:val="center"/>
        <w:rPr>
          <w:rFonts w:cs="Arial"/>
          <w:bCs/>
        </w:rPr>
      </w:pPr>
      <w:proofErr w:type="spellStart"/>
      <w:r>
        <w:rPr>
          <w:rFonts w:cs="Arial"/>
        </w:rPr>
        <w:t>Копёнкинского</w:t>
      </w:r>
      <w:proofErr w:type="spellEnd"/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  <w:r w:rsidR="00065A7C" w:rsidRPr="008D51A3">
        <w:rPr>
          <w:rFonts w:cs="Arial"/>
        </w:rPr>
        <w:t xml:space="preserve"> </w:t>
      </w:r>
      <w:r w:rsidR="008D51A3">
        <w:rPr>
          <w:rFonts w:cs="Arial"/>
          <w:bCs/>
        </w:rPr>
        <w:t xml:space="preserve"> </w:t>
      </w: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proofErr w:type="gramStart"/>
      <w:r w:rsidRPr="008D51A3">
        <w:rPr>
          <w:rFonts w:cs="Arial"/>
          <w:bCs/>
        </w:rPr>
        <w:t>П</w:t>
      </w:r>
      <w:proofErr w:type="gramEnd"/>
      <w:r w:rsidRPr="008D51A3">
        <w:rPr>
          <w:rFonts w:cs="Arial"/>
          <w:bCs/>
        </w:rPr>
        <w:t xml:space="preserve"> А С П О Р Т</w:t>
      </w:r>
      <w:r w:rsidR="00606E2A" w:rsidRPr="008D51A3">
        <w:rPr>
          <w:rFonts w:cs="Arial"/>
          <w:bCs/>
        </w:rPr>
        <w:t xml:space="preserve"> </w:t>
      </w:r>
    </w:p>
    <w:p w:rsidR="00C97543" w:rsidRDefault="00A378F6" w:rsidP="00065A7C">
      <w:pPr>
        <w:shd w:val="clear" w:color="auto" w:fill="FFFFFF"/>
        <w:ind w:firstLine="709"/>
        <w:jc w:val="center"/>
        <w:rPr>
          <w:rFonts w:cs="Arial"/>
          <w:bCs/>
          <w:spacing w:val="-1"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536E9B" w:rsidRPr="008D51A3">
        <w:rPr>
          <w:rFonts w:cs="Arial"/>
          <w:bCs/>
          <w:spacing w:val="-1"/>
        </w:rPr>
        <w:t xml:space="preserve">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536E9B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  <w:spacing w:val="-1"/>
        </w:rPr>
        <w:t xml:space="preserve"> </w:t>
      </w:r>
    </w:p>
    <w:p w:rsidR="00A378F6" w:rsidRPr="008D51A3" w:rsidRDefault="00C97543" w:rsidP="00065A7C">
      <w:pPr>
        <w:shd w:val="clear" w:color="auto" w:fill="FFFFFF"/>
        <w:ind w:firstLine="709"/>
        <w:jc w:val="center"/>
        <w:rPr>
          <w:rFonts w:cs="Arial"/>
        </w:rPr>
      </w:pPr>
      <w:proofErr w:type="spellStart"/>
      <w:r>
        <w:rPr>
          <w:rFonts w:cs="Arial"/>
          <w:bCs/>
          <w:spacing w:val="-1"/>
        </w:rPr>
        <w:t>Россошанского</w:t>
      </w:r>
      <w:proofErr w:type="spellEnd"/>
      <w:r>
        <w:rPr>
          <w:rFonts w:cs="Arial"/>
          <w:bCs/>
          <w:spacing w:val="-1"/>
        </w:rPr>
        <w:t xml:space="preserve"> муниципального района</w:t>
      </w:r>
    </w:p>
    <w:p w:rsidR="00A378F6" w:rsidRPr="008D51A3" w:rsidRDefault="00A378F6" w:rsidP="00065A7C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A13DDF" w:rsidRPr="008D51A3">
        <w:rPr>
          <w:rFonts w:cs="Arial"/>
        </w:rPr>
        <w:t xml:space="preserve">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="00606E2A" w:rsidRPr="008D51A3">
        <w:rPr>
          <w:rFonts w:cs="Arial"/>
          <w:bCs/>
        </w:rPr>
        <w:t xml:space="preserve"> </w:t>
      </w:r>
      <w:r w:rsidRPr="008D51A3">
        <w:rPr>
          <w:rFonts w:cs="Arial"/>
        </w:rPr>
        <w:t>(далее – муниципальная программа)</w:t>
      </w:r>
    </w:p>
    <w:p w:rsidR="0046659E" w:rsidRPr="008D51A3" w:rsidRDefault="0046659E" w:rsidP="00065A7C">
      <w:pPr>
        <w:shd w:val="clear" w:color="auto" w:fill="FFFFFF"/>
        <w:ind w:firstLine="709"/>
        <w:rPr>
          <w:rFonts w:cs="Aria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521604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46659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pacing w:val="-2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Администрация </w:t>
            </w:r>
            <w:proofErr w:type="spellStart"/>
            <w:r w:rsidR="00A11728" w:rsidRPr="00521604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21604">
              <w:rPr>
                <w:rFonts w:cs="Arial"/>
                <w:bCs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A378F6" w:rsidRPr="00521604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46659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pacing w:val="-2"/>
                <w:sz w:val="22"/>
                <w:szCs w:val="22"/>
              </w:rPr>
              <w:t>Исполнители муниципальной</w:t>
            </w:r>
            <w:r w:rsidR="00A378F6" w:rsidRPr="00521604">
              <w:rPr>
                <w:rFonts w:cs="Arial"/>
                <w:bCs/>
                <w:spacing w:val="-2"/>
                <w:sz w:val="22"/>
                <w:szCs w:val="2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46659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Администрация </w:t>
            </w:r>
            <w:proofErr w:type="spellStart"/>
            <w:r w:rsidR="00A11728" w:rsidRPr="00521604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21604">
              <w:rPr>
                <w:rFonts w:cs="Arial"/>
                <w:bCs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bCs/>
                <w:sz w:val="22"/>
                <w:szCs w:val="22"/>
              </w:rPr>
              <w:t xml:space="preserve"> муниципального района</w:t>
            </w:r>
          </w:p>
        </w:tc>
      </w:tr>
      <w:tr w:rsidR="005C5C90" w:rsidRPr="00521604" w:rsidTr="00F21D44">
        <w:trPr>
          <w:trHeight w:val="20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D44" w:rsidRPr="00521604" w:rsidRDefault="00F21D44" w:rsidP="00C310A3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  <w:sz w:val="22"/>
                <w:szCs w:val="22"/>
              </w:rPr>
            </w:pPr>
            <w:r w:rsidRPr="00521604">
              <w:rPr>
                <w:rFonts w:cs="Arial"/>
                <w:bCs/>
                <w:spacing w:val="-2"/>
                <w:sz w:val="22"/>
                <w:szCs w:val="22"/>
              </w:rPr>
              <w:t xml:space="preserve">Подпрограммы </w:t>
            </w:r>
            <w:r w:rsidRPr="00521604">
              <w:rPr>
                <w:rFonts w:cs="Arial"/>
                <w:bCs/>
                <w:sz w:val="22"/>
                <w:szCs w:val="22"/>
              </w:rPr>
              <w:t>муниципальной программы</w:t>
            </w:r>
            <w:r w:rsidRPr="00521604">
              <w:rPr>
                <w:rFonts w:cs="Arial"/>
                <w:bCs/>
                <w:spacing w:val="-2"/>
                <w:sz w:val="22"/>
                <w:szCs w:val="22"/>
              </w:rPr>
              <w:t xml:space="preserve"> и основные мероприятия муниципальной программы, не включенные в подпрограммы </w:t>
            </w:r>
          </w:p>
          <w:p w:rsidR="005C5C90" w:rsidRPr="00521604" w:rsidRDefault="005C5C90" w:rsidP="00065A7C">
            <w:pPr>
              <w:shd w:val="clear" w:color="auto" w:fill="FFFFFF"/>
              <w:ind w:firstLine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521604" w:rsidRDefault="0046659E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Подпрограмма 1. </w:t>
            </w:r>
          </w:p>
          <w:p w:rsidR="0046659E" w:rsidRPr="00521604" w:rsidRDefault="0046659E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«</w:t>
            </w:r>
            <w:r w:rsidRPr="00521604">
              <w:rPr>
                <w:rFonts w:cs="Arial"/>
                <w:spacing w:val="-10"/>
                <w:sz w:val="22"/>
                <w:szCs w:val="22"/>
              </w:rPr>
              <w:t>Обеспечение реализации муниципальной программы</w:t>
            </w:r>
            <w:r w:rsidRPr="00521604">
              <w:rPr>
                <w:rFonts w:cs="Arial"/>
                <w:sz w:val="22"/>
                <w:szCs w:val="22"/>
              </w:rPr>
              <w:t>».</w:t>
            </w:r>
          </w:p>
          <w:p w:rsidR="0046659E" w:rsidRPr="00521604" w:rsidRDefault="0046659E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Подпрограмма 2</w:t>
            </w:r>
          </w:p>
          <w:p w:rsidR="0046659E" w:rsidRPr="00521604" w:rsidRDefault="0046659E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«Осуществление мобилизационной и вневойсковой подготовки в </w:t>
            </w:r>
            <w:proofErr w:type="spellStart"/>
            <w:r w:rsidR="00F9058C" w:rsidRPr="00521604">
              <w:rPr>
                <w:rFonts w:cs="Arial"/>
                <w:sz w:val="22"/>
                <w:szCs w:val="22"/>
              </w:rPr>
              <w:t>Копенкинском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сельском поселении»</w:t>
            </w:r>
          </w:p>
          <w:p w:rsidR="0009320A" w:rsidRPr="00521604" w:rsidRDefault="0009320A" w:rsidP="0009320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Подпрограмма 3</w:t>
            </w:r>
          </w:p>
          <w:p w:rsidR="0009320A" w:rsidRPr="00521604" w:rsidRDefault="0009320A" w:rsidP="0009320A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«Социальная поддержка граждан»</w:t>
            </w:r>
          </w:p>
          <w:p w:rsidR="0009320A" w:rsidRPr="00521604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A378F6" w:rsidRPr="00521604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A378F6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pacing w:val="-5"/>
                <w:sz w:val="22"/>
                <w:szCs w:val="22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="00A11728" w:rsidRPr="00521604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="00647787" w:rsidRPr="00521604">
              <w:rPr>
                <w:rFonts w:cs="Arial"/>
                <w:bCs/>
                <w:sz w:val="22"/>
                <w:szCs w:val="22"/>
              </w:rPr>
              <w:t xml:space="preserve"> сельского поселения</w:t>
            </w:r>
            <w:r w:rsidR="00647787" w:rsidRPr="0052160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21604">
              <w:rPr>
                <w:rFonts w:cs="Arial"/>
                <w:spacing w:val="-5"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spacing w:val="-5"/>
                <w:sz w:val="22"/>
                <w:szCs w:val="22"/>
              </w:rPr>
              <w:t xml:space="preserve"> муниципального района полномочий по решению вопросов местного значения.</w:t>
            </w:r>
          </w:p>
          <w:p w:rsidR="00C97543" w:rsidRPr="00521604" w:rsidRDefault="00C97543" w:rsidP="00065A7C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pacing w:val="-5"/>
                <w:sz w:val="22"/>
                <w:szCs w:val="22"/>
              </w:rPr>
              <w:t>Обеспечение правовых, финансово-экономических, иных гарантий развития местного самоуправления.</w:t>
            </w:r>
            <w:r w:rsidRPr="00521604">
              <w:rPr>
                <w:rFonts w:ascii="Tahoma" w:hAnsi="Tahoma" w:cs="Tahoma"/>
                <w:color w:val="222222"/>
                <w:sz w:val="22"/>
                <w:szCs w:val="22"/>
                <w:shd w:val="clear" w:color="auto" w:fill="FFFFFF"/>
              </w:rPr>
              <w:t xml:space="preserve">          </w:t>
            </w:r>
            <w:r w:rsidRPr="00521604">
              <w:rPr>
                <w:rFonts w:cs="Arial"/>
                <w:spacing w:val="-5"/>
                <w:sz w:val="22"/>
                <w:szCs w:val="22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521604" w:rsidTr="009D252C">
        <w:trPr>
          <w:trHeight w:val="253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521604" w:rsidRDefault="00E43077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Pr="00521604" w:rsidRDefault="00E43077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8B2A17" w:rsidRPr="005216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11728" w:rsidRPr="005216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8B2A17" w:rsidRPr="00521604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97543" w:rsidRPr="00521604" w:rsidRDefault="00C97543" w:rsidP="00C9754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Обеспечение эффективного расходования средств на содержание органов местного самоуправления</w:t>
            </w:r>
          </w:p>
          <w:p w:rsidR="00065A7C" w:rsidRPr="00521604" w:rsidRDefault="00C97543" w:rsidP="00C97543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Информирование жителей </w:t>
            </w:r>
            <w:proofErr w:type="spellStart"/>
            <w:r w:rsidR="00A11728" w:rsidRPr="00521604">
              <w:rPr>
                <w:rFonts w:ascii="Arial" w:hAnsi="Arial" w:cs="Arial"/>
                <w:color w:val="000000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поселения о деятельности ОМСУ.</w:t>
            </w:r>
          </w:p>
        </w:tc>
      </w:tr>
      <w:tr w:rsidR="00E43077" w:rsidRPr="00521604" w:rsidTr="009D252C">
        <w:trPr>
          <w:trHeight w:val="125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0A3" w:rsidRPr="00521604" w:rsidRDefault="00C310A3" w:rsidP="00C310A3">
            <w:pPr>
              <w:shd w:val="clear" w:color="auto" w:fill="FFFFFF"/>
              <w:ind w:right="120" w:firstLine="0"/>
              <w:rPr>
                <w:rFonts w:cs="Arial"/>
                <w:bCs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  <w:p w:rsidR="00E43077" w:rsidRPr="00521604" w:rsidRDefault="00E43077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521604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1. Количество утвержденных муниципальных правовых актов.</w:t>
            </w:r>
          </w:p>
          <w:p w:rsidR="00C310A3" w:rsidRPr="00521604" w:rsidRDefault="00C310A3" w:rsidP="00C310A3">
            <w:pPr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2. Процент опубликованных (обнародованных) нормативных правовых актов.</w:t>
            </w:r>
          </w:p>
          <w:p w:rsidR="00E43077" w:rsidRPr="00521604" w:rsidRDefault="008D51A3" w:rsidP="009D252C">
            <w:pPr>
              <w:pStyle w:val="ConsPlusCell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78F6" w:rsidRPr="00521604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A378F6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pacing w:val="-2"/>
                <w:sz w:val="22"/>
                <w:szCs w:val="22"/>
              </w:rPr>
              <w:t xml:space="preserve">Этапы и сроки </w:t>
            </w:r>
            <w:r w:rsidRPr="00521604">
              <w:rPr>
                <w:rFonts w:cs="Arial"/>
                <w:bCs/>
                <w:sz w:val="22"/>
                <w:szCs w:val="22"/>
              </w:rPr>
              <w:t>реализации муниципальной</w:t>
            </w:r>
          </w:p>
          <w:p w:rsidR="00A378F6" w:rsidRPr="00521604" w:rsidRDefault="00A378F6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521604" w:rsidRDefault="00A378F6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 </w:t>
            </w:r>
            <w:r w:rsidR="00C310A3" w:rsidRPr="00521604">
              <w:rPr>
                <w:rFonts w:cs="Arial"/>
                <w:sz w:val="22"/>
                <w:szCs w:val="22"/>
              </w:rPr>
              <w:t>2021 - 2026 годы</w:t>
            </w:r>
          </w:p>
        </w:tc>
      </w:tr>
      <w:tr w:rsidR="009D252C" w:rsidRPr="00521604" w:rsidTr="00A24292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rPr>
                <w:rFonts w:cs="Arial"/>
                <w:bCs/>
                <w:spacing w:val="-2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9D252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Общий объем финансирования </w:t>
            </w:r>
            <w:r w:rsidRPr="00521604">
              <w:rPr>
                <w:rFonts w:cs="Arial"/>
                <w:bCs/>
                <w:spacing w:val="-1"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="00A11728" w:rsidRPr="00521604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bCs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21604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муниципального района</w:t>
            </w:r>
            <w:r w:rsidRPr="00521604">
              <w:rPr>
                <w:rFonts w:cs="Arial"/>
                <w:bCs/>
                <w:sz w:val="22"/>
                <w:szCs w:val="22"/>
              </w:rPr>
              <w:t xml:space="preserve"> «Муниципальное у</w:t>
            </w:r>
            <w:r w:rsidRPr="00521604">
              <w:rPr>
                <w:rFonts w:cs="Arial"/>
                <w:sz w:val="22"/>
                <w:szCs w:val="22"/>
              </w:rPr>
              <w:t xml:space="preserve">правление и гражданское общество </w:t>
            </w:r>
            <w:proofErr w:type="spellStart"/>
            <w:r w:rsidR="00A11728" w:rsidRPr="00521604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bCs/>
                <w:sz w:val="22"/>
                <w:szCs w:val="22"/>
              </w:rPr>
              <w:t xml:space="preserve"> сельского поселения»</w:t>
            </w:r>
            <w:r w:rsidRPr="00521604">
              <w:rPr>
                <w:rFonts w:cs="Arial"/>
                <w:sz w:val="22"/>
                <w:szCs w:val="22"/>
              </w:rPr>
              <w:t xml:space="preserve"> (тыс</w:t>
            </w:r>
            <w:proofErr w:type="gramStart"/>
            <w:r w:rsidRPr="00521604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21604">
              <w:rPr>
                <w:rFonts w:cs="Arial"/>
                <w:sz w:val="22"/>
                <w:szCs w:val="22"/>
              </w:rPr>
              <w:t>ублей):</w:t>
            </w:r>
          </w:p>
        </w:tc>
      </w:tr>
      <w:tr w:rsidR="009D252C" w:rsidRPr="00521604" w:rsidTr="00781ECA">
        <w:trPr>
          <w:trHeight w:val="17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Общий объем финансирования муниципальной программы, тыс</w:t>
            </w:r>
            <w:proofErr w:type="gramStart"/>
            <w:r w:rsidRPr="00521604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21604">
              <w:rPr>
                <w:rFonts w:cs="Arial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Внебюджетные источники</w:t>
            </w:r>
          </w:p>
        </w:tc>
      </w:tr>
      <w:tr w:rsidR="009D252C" w:rsidRPr="00521604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51453B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20461,9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51453B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639,0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C6DCE" w:rsidP="0051453B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</w:t>
            </w:r>
            <w:r w:rsidR="0051453B" w:rsidRPr="00521604">
              <w:rPr>
                <w:rFonts w:cs="Arial"/>
                <w:sz w:val="22"/>
                <w:szCs w:val="22"/>
              </w:rPr>
              <w:t>48</w:t>
            </w:r>
            <w:r w:rsidRPr="0052160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51453B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</w:t>
            </w:r>
            <w:r w:rsidR="0051453B" w:rsidRPr="00521604">
              <w:rPr>
                <w:rFonts w:cs="Arial"/>
                <w:sz w:val="22"/>
                <w:szCs w:val="22"/>
              </w:rPr>
              <w:t>34</w:t>
            </w:r>
            <w:r w:rsidRPr="00521604">
              <w:rPr>
                <w:rFonts w:cs="Arial"/>
                <w:sz w:val="22"/>
                <w:szCs w:val="22"/>
              </w:rPr>
              <w:t>2,</w:t>
            </w:r>
            <w:r w:rsidR="0051453B" w:rsidRPr="00521604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60513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2727,4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51453B" w:rsidP="0060513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4667,4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51453B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C6DCE" w:rsidP="0051453B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</w:t>
            </w:r>
            <w:r w:rsidR="0051453B" w:rsidRPr="00521604">
              <w:rPr>
                <w:rFonts w:cs="Arial"/>
                <w:sz w:val="22"/>
                <w:szCs w:val="22"/>
              </w:rPr>
              <w:t>45</w:t>
            </w:r>
            <w:r w:rsidRPr="0052160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51453B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3118,4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3159,3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9C3EE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3046,0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3079,2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3189,6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3066,9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9320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3305,0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t xml:space="preserve"> </w:t>
      </w: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proofErr w:type="spellStart"/>
      <w:r w:rsidR="00A11728">
        <w:rPr>
          <w:rFonts w:cs="Arial"/>
        </w:rPr>
        <w:t>Копёнкинского</w:t>
      </w:r>
      <w:proofErr w:type="spellEnd"/>
      <w:r w:rsidR="009D252C" w:rsidRPr="004F4803">
        <w:rPr>
          <w:rFonts w:cs="Arial"/>
          <w:bCs/>
        </w:rPr>
        <w:t xml:space="preserve"> сельского поселения</w:t>
      </w:r>
      <w:r w:rsidR="009D252C" w:rsidRPr="004F4803">
        <w:rPr>
          <w:rFonts w:cs="Arial"/>
        </w:rPr>
        <w:t xml:space="preserve"> </w:t>
      </w:r>
      <w:proofErr w:type="spellStart"/>
      <w:r w:rsidR="009D252C" w:rsidRPr="004F4803">
        <w:rPr>
          <w:rFonts w:cs="Arial"/>
        </w:rPr>
        <w:t>Россошанского</w:t>
      </w:r>
      <w:proofErr w:type="spellEnd"/>
      <w:r w:rsidR="009D252C" w:rsidRPr="004F4803">
        <w:rPr>
          <w:rFonts w:cs="Arial"/>
        </w:rPr>
        <w:t xml:space="preserve"> муниципального района</w:t>
      </w:r>
      <w:r w:rsidR="009D252C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</w:p>
    <w:p w:rsidR="005D48F0" w:rsidRPr="008D51A3" w:rsidRDefault="005D48F0" w:rsidP="005D48F0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</w:tcPr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  <w:r w:rsidR="008D51A3">
              <w:rPr>
                <w:rFonts w:cs="Arial"/>
                <w:sz w:val="26"/>
                <w:szCs w:val="26"/>
              </w:rPr>
              <w:t xml:space="preserve"> </w:t>
            </w: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92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521604" w:rsidRDefault="005D48F0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521604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Администрация </w:t>
            </w:r>
            <w:proofErr w:type="spellStart"/>
            <w:r w:rsidR="00A11728" w:rsidRPr="00521604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="00647787" w:rsidRPr="00521604">
              <w:rPr>
                <w:rFonts w:cs="Arial"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21604">
              <w:rPr>
                <w:rFonts w:cs="Arial"/>
                <w:spacing w:val="-1"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spacing w:val="-1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187BE0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521604" w:rsidRDefault="005D48F0" w:rsidP="00065A7C">
            <w:pPr>
              <w:shd w:val="clear" w:color="auto" w:fill="FFFFFF"/>
              <w:ind w:firstLine="0"/>
              <w:rPr>
                <w:rFonts w:cs="Arial"/>
                <w:bCs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521604" w:rsidRDefault="00E955F6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1.Обеспечение функций органов местного </w:t>
            </w:r>
          </w:p>
          <w:p w:rsidR="00E955F6" w:rsidRPr="00521604" w:rsidRDefault="009C6B41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с</w:t>
            </w:r>
            <w:r w:rsidR="00E955F6" w:rsidRPr="00521604">
              <w:rPr>
                <w:rFonts w:cs="Arial"/>
                <w:sz w:val="22"/>
                <w:szCs w:val="22"/>
              </w:rPr>
              <w:t>амоуправления</w:t>
            </w:r>
            <w:r w:rsidRPr="005216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11728" w:rsidRPr="00521604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сельского поселения</w:t>
            </w:r>
            <w:r w:rsidR="00E955F6" w:rsidRPr="00521604">
              <w:rPr>
                <w:rFonts w:cs="Arial"/>
                <w:sz w:val="22"/>
                <w:szCs w:val="22"/>
              </w:rPr>
              <w:t>;</w:t>
            </w:r>
          </w:p>
          <w:p w:rsidR="00E955F6" w:rsidRPr="00521604" w:rsidRDefault="00E955F6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2. Обеспечение деятельности главы </w:t>
            </w:r>
          </w:p>
          <w:p w:rsidR="00E955F6" w:rsidRPr="00521604" w:rsidRDefault="00A11728" w:rsidP="00065A7C">
            <w:pPr>
              <w:ind w:firstLine="0"/>
              <w:rPr>
                <w:rFonts w:cs="Arial"/>
                <w:sz w:val="22"/>
                <w:szCs w:val="22"/>
              </w:rPr>
            </w:pPr>
            <w:proofErr w:type="spellStart"/>
            <w:r w:rsidRPr="00521604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="00E955F6" w:rsidRPr="00521604">
              <w:rPr>
                <w:rFonts w:cs="Arial"/>
                <w:sz w:val="22"/>
                <w:szCs w:val="22"/>
              </w:rPr>
              <w:t xml:space="preserve"> сельского поселения;</w:t>
            </w:r>
          </w:p>
          <w:p w:rsidR="00E955F6" w:rsidRPr="00521604" w:rsidRDefault="00E955F6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3.</w:t>
            </w:r>
            <w:r w:rsidR="009C6B41" w:rsidRPr="00521604">
              <w:rPr>
                <w:rFonts w:cs="Arial"/>
                <w:sz w:val="22"/>
                <w:szCs w:val="22"/>
              </w:rPr>
              <w:t>Обеспечение п</w:t>
            </w:r>
            <w:r w:rsidRPr="00521604">
              <w:rPr>
                <w:rFonts w:cs="Arial"/>
                <w:sz w:val="22"/>
                <w:szCs w:val="22"/>
              </w:rPr>
              <w:t>роведени</w:t>
            </w:r>
            <w:r w:rsidR="009C6B41" w:rsidRPr="00521604">
              <w:rPr>
                <w:rFonts w:cs="Arial"/>
                <w:sz w:val="22"/>
                <w:szCs w:val="22"/>
              </w:rPr>
              <w:t>я</w:t>
            </w:r>
            <w:r w:rsidRPr="00521604">
              <w:rPr>
                <w:rFonts w:cs="Arial"/>
                <w:sz w:val="22"/>
                <w:szCs w:val="22"/>
              </w:rPr>
              <w:t xml:space="preserve"> выборов в Совет народных депутатов</w:t>
            </w:r>
            <w:r w:rsidR="009C6B41" w:rsidRPr="0052160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11728" w:rsidRPr="00521604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="009C6B41" w:rsidRPr="00521604">
              <w:rPr>
                <w:rFonts w:cs="Arial"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cs="Arial"/>
                <w:sz w:val="22"/>
                <w:szCs w:val="22"/>
              </w:rPr>
              <w:t>;</w:t>
            </w:r>
          </w:p>
          <w:p w:rsidR="00E955F6" w:rsidRPr="00521604" w:rsidRDefault="00E955F6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4.Выполнение других расходных обязательств</w:t>
            </w:r>
            <w:r w:rsidR="009C6B41" w:rsidRPr="00521604">
              <w:rPr>
                <w:rFonts w:cs="Arial"/>
                <w:sz w:val="22"/>
                <w:szCs w:val="22"/>
              </w:rPr>
              <w:t>.</w:t>
            </w:r>
          </w:p>
          <w:p w:rsidR="00187BE0" w:rsidRPr="00521604" w:rsidRDefault="00187BE0" w:rsidP="00065A7C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187BE0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44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521604" w:rsidRDefault="00471637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lastRenderedPageBreak/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9D252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521604"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9D252C" w:rsidRPr="00521604" w:rsidRDefault="009D252C" w:rsidP="009D252C">
            <w:pPr>
              <w:shd w:val="clear" w:color="auto" w:fill="FFFFFF"/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521604">
              <w:rPr>
                <w:rFonts w:cs="Arial"/>
                <w:color w:val="000000"/>
                <w:sz w:val="22"/>
                <w:szCs w:val="22"/>
              </w:rPr>
              <w:t>Создание условий для эффективной бесперебойной деятельности администрации сельского поселения.</w:t>
            </w:r>
          </w:p>
          <w:p w:rsidR="009D252C" w:rsidRPr="00521604" w:rsidRDefault="009D252C" w:rsidP="009D252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521604">
              <w:rPr>
                <w:rFonts w:cs="Arial"/>
                <w:color w:val="000000"/>
                <w:sz w:val="22"/>
                <w:szCs w:val="22"/>
              </w:rPr>
              <w:t>Качественное исполнение администрацией сельского поселения как собственных, так и отдельных переданных полномочий</w:t>
            </w:r>
          </w:p>
          <w:p w:rsidR="00187BE0" w:rsidRPr="00521604" w:rsidRDefault="009D252C" w:rsidP="009D252C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color w:val="000000"/>
                <w:sz w:val="22"/>
                <w:szCs w:val="22"/>
              </w:rPr>
              <w:t>Повышение эффективности и информационной прозрачности деятельности администрации сельского поселения.</w:t>
            </w:r>
          </w:p>
        </w:tc>
      </w:tr>
      <w:tr w:rsidR="00187BE0" w:rsidRPr="00521604" w:rsidTr="0052160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47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521604" w:rsidRDefault="00187BE0" w:rsidP="0047163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 xml:space="preserve">Задачи </w:t>
            </w:r>
            <w:r w:rsidR="000D7992" w:rsidRPr="00521604">
              <w:rPr>
                <w:rFonts w:cs="Arial"/>
                <w:bCs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521604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1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. Совершенствование </w:t>
            </w:r>
            <w:r w:rsidR="009C6B41" w:rsidRPr="00521604">
              <w:rPr>
                <w:rFonts w:ascii="Arial" w:hAnsi="Arial" w:cs="Arial"/>
                <w:sz w:val="22"/>
                <w:szCs w:val="22"/>
              </w:rPr>
              <w:t xml:space="preserve">муниципальных 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нормативных правовых актов органов местного самоуправления </w:t>
            </w:r>
            <w:proofErr w:type="spellStart"/>
            <w:r w:rsidR="00A11728" w:rsidRPr="005216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647787" w:rsidRPr="00521604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87BE0" w:rsidRPr="00521604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2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. Привлечение населения </w:t>
            </w:r>
            <w:proofErr w:type="spellStart"/>
            <w:r w:rsidR="00A11728" w:rsidRPr="005216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647787" w:rsidRPr="00521604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>к непосредственному участию в осуществлении местного самоуправления;</w:t>
            </w:r>
          </w:p>
          <w:p w:rsidR="00187BE0" w:rsidRPr="00521604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3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521604">
              <w:rPr>
                <w:rFonts w:ascii="Arial" w:hAnsi="Arial" w:cs="Arial"/>
                <w:sz w:val="22"/>
                <w:szCs w:val="22"/>
              </w:rPr>
              <w:t>сельского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 поселения по решению вопросов местного значения;</w:t>
            </w:r>
          </w:p>
          <w:p w:rsidR="00EF7D01" w:rsidRPr="00521604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4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. Обеспечение доступа к информации о деятельности органов местного самоуправления </w:t>
            </w:r>
            <w:proofErr w:type="spellStart"/>
            <w:r w:rsidR="00A11728" w:rsidRPr="005216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647787" w:rsidRPr="00521604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187BE0" w:rsidRPr="00521604">
              <w:rPr>
                <w:rFonts w:ascii="Arial" w:hAnsi="Arial" w:cs="Arial"/>
                <w:sz w:val="22"/>
                <w:szCs w:val="22"/>
              </w:rPr>
              <w:t xml:space="preserve"> на основе использования информационно-коммуникационных технологий</w:t>
            </w:r>
            <w:r w:rsidR="006E45AA" w:rsidRPr="005216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D01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1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521604" w:rsidRDefault="00471637" w:rsidP="00065A7C">
            <w:pPr>
              <w:shd w:val="clear" w:color="auto" w:fill="FFFFFF"/>
              <w:ind w:firstLine="0"/>
              <w:rPr>
                <w:rFonts w:cs="Arial"/>
                <w:bCs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9D252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521604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51453B" w:rsidRPr="00521604">
              <w:rPr>
                <w:rFonts w:ascii="Arial" w:hAnsi="Arial" w:cs="Arial"/>
              </w:rPr>
              <w:t>Копенкинского</w:t>
            </w:r>
            <w:proofErr w:type="spellEnd"/>
            <w:r w:rsidRPr="00521604">
              <w:rPr>
                <w:rFonts w:ascii="Arial" w:hAnsi="Arial" w:cs="Arial"/>
              </w:rPr>
              <w:t xml:space="preserve"> сельского поселения, </w:t>
            </w:r>
          </w:p>
          <w:p w:rsidR="009D252C" w:rsidRPr="00521604" w:rsidRDefault="009D252C" w:rsidP="009D252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521604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 w:rsidR="0051453B" w:rsidRPr="00521604">
              <w:rPr>
                <w:rFonts w:ascii="Arial" w:hAnsi="Arial" w:cs="Arial"/>
              </w:rPr>
              <w:t>Копенкинского</w:t>
            </w:r>
            <w:proofErr w:type="spellEnd"/>
            <w:r w:rsidRPr="00521604">
              <w:rPr>
                <w:rFonts w:ascii="Arial" w:hAnsi="Arial" w:cs="Arial"/>
              </w:rPr>
              <w:t xml:space="preserve"> сельского поселения, </w:t>
            </w:r>
          </w:p>
          <w:p w:rsidR="009D252C" w:rsidRPr="00521604" w:rsidRDefault="009D252C" w:rsidP="009D252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521604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  <w:proofErr w:type="spellStart"/>
            <w:r w:rsidR="0051453B" w:rsidRPr="00521604">
              <w:rPr>
                <w:rFonts w:ascii="Arial" w:hAnsi="Arial" w:cs="Arial"/>
              </w:rPr>
              <w:t>Копенкинского</w:t>
            </w:r>
            <w:proofErr w:type="spellEnd"/>
            <w:r w:rsidRPr="00521604">
              <w:rPr>
                <w:rFonts w:ascii="Arial" w:hAnsi="Arial" w:cs="Arial"/>
              </w:rPr>
              <w:t xml:space="preserve"> сельского поселения</w:t>
            </w:r>
          </w:p>
          <w:p w:rsidR="00C069B8" w:rsidRPr="00521604" w:rsidRDefault="009D252C" w:rsidP="009D252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Доля исполнения бюджета, предусмотренного на финансовое обеспечение выполнения других расходных обязательств.</w:t>
            </w:r>
          </w:p>
        </w:tc>
      </w:tr>
      <w:tr w:rsidR="00471637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521604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521604" w:rsidRDefault="00471637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2021 - 2026 годы</w:t>
            </w:r>
          </w:p>
        </w:tc>
      </w:tr>
      <w:tr w:rsidR="009D252C" w:rsidRPr="00521604" w:rsidTr="00A2429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471637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9D252C" w:rsidRPr="00521604" w:rsidRDefault="009D252C" w:rsidP="00065A7C">
            <w:pPr>
              <w:shd w:val="clear" w:color="auto" w:fill="FFFFFF"/>
              <w:rPr>
                <w:rFonts w:cs="Arial"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52C" w:rsidRPr="00521604" w:rsidRDefault="009D252C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Общий объем финансирования Подпрограммы 1 «</w:t>
            </w:r>
            <w:r w:rsidRPr="00521604">
              <w:rPr>
                <w:spacing w:val="-10"/>
                <w:sz w:val="22"/>
                <w:szCs w:val="22"/>
              </w:rPr>
              <w:t>Обеспечение реализации муниципальной программы</w:t>
            </w:r>
            <w:r w:rsidRPr="00521604">
              <w:rPr>
                <w:sz w:val="22"/>
                <w:szCs w:val="22"/>
              </w:rPr>
              <w:t>» (тыс</w:t>
            </w:r>
            <w:proofErr w:type="gramStart"/>
            <w:r w:rsidRPr="00521604">
              <w:rPr>
                <w:sz w:val="22"/>
                <w:szCs w:val="22"/>
              </w:rPr>
              <w:t>.р</w:t>
            </w:r>
            <w:proofErr w:type="gramEnd"/>
            <w:r w:rsidRPr="00521604">
              <w:rPr>
                <w:sz w:val="22"/>
                <w:szCs w:val="22"/>
              </w:rPr>
              <w:t>ублей):</w:t>
            </w:r>
          </w:p>
        </w:tc>
      </w:tr>
      <w:tr w:rsidR="009D252C" w:rsidRPr="00521604" w:rsidTr="00A2429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Общий объем финансирования муниципальной программы, тыс</w:t>
            </w:r>
            <w:proofErr w:type="gramStart"/>
            <w:r w:rsidRPr="00521604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21604">
              <w:rPr>
                <w:rFonts w:cs="Arial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47163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Внебюджетные источники</w:t>
            </w:r>
          </w:p>
        </w:tc>
      </w:tr>
      <w:tr w:rsidR="009D252C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</w:t>
            </w:r>
            <w:r w:rsidR="008B5E30" w:rsidRPr="00521604">
              <w:rPr>
                <w:rFonts w:cs="Arial"/>
                <w:sz w:val="22"/>
                <w:szCs w:val="22"/>
              </w:rPr>
              <w:t>793,2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164686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B5E30" w:rsidP="008B5E30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148</w:t>
            </w:r>
            <w:r w:rsidR="00164686" w:rsidRPr="0052160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8B5E30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17</w:t>
            </w:r>
            <w:r w:rsidR="008B5E30" w:rsidRPr="00521604">
              <w:rPr>
                <w:rFonts w:cs="Arial"/>
                <w:sz w:val="22"/>
                <w:szCs w:val="22"/>
              </w:rPr>
              <w:t>313,2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BE39E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2610,1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362E4" w:rsidP="000D76B0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2580,2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BE39E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B5E30" w:rsidP="009C3EE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4390,9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164686" w:rsidP="008B5E30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</w:t>
            </w:r>
            <w:r w:rsidR="008B5E30" w:rsidRPr="00521604">
              <w:rPr>
                <w:rFonts w:cs="Arial"/>
                <w:sz w:val="22"/>
                <w:szCs w:val="22"/>
              </w:rPr>
              <w:t>45</w:t>
            </w:r>
            <w:r w:rsidRPr="0052160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8B5E30" w:rsidP="000D76B0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2940,9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8056E" w:rsidRPr="00521604" w:rsidTr="00204C3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2861,0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8056E" w:rsidRPr="00521604" w:rsidTr="00204C3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2894,2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8056E" w:rsidRPr="00521604" w:rsidTr="00204C3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2881,9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BE39EA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0D76B0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3155,0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1E612B" w:rsidRPr="00521604" w:rsidRDefault="001E612B" w:rsidP="00065A7C">
      <w:pPr>
        <w:ind w:firstLine="709"/>
        <w:jc w:val="center"/>
        <w:rPr>
          <w:rFonts w:cs="Arial"/>
          <w:sz w:val="22"/>
          <w:szCs w:val="22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8D51A3" w:rsidRDefault="00471637" w:rsidP="00471637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lastRenderedPageBreak/>
        <w:t>Подпрограмма 2 «</w:t>
      </w:r>
      <w:r w:rsidRPr="008D51A3">
        <w:rPr>
          <w:rFonts w:cs="Arial"/>
        </w:rPr>
        <w:t xml:space="preserve">Осуществление мобилизационной и вневойсковой подготовки в </w:t>
      </w:r>
      <w:proofErr w:type="spellStart"/>
      <w:r w:rsidR="00F9058C">
        <w:rPr>
          <w:rFonts w:cs="Arial"/>
        </w:rPr>
        <w:t>Копенкинском</w:t>
      </w:r>
      <w:proofErr w:type="spellEnd"/>
      <w:r w:rsidRPr="008D51A3">
        <w:rPr>
          <w:rFonts w:cs="Arial"/>
        </w:rPr>
        <w:t xml:space="preserve"> сельском поселении</w:t>
      </w:r>
      <w:r w:rsidRPr="008D51A3">
        <w:rPr>
          <w:rFonts w:cs="Arial"/>
          <w:sz w:val="26"/>
          <w:szCs w:val="26"/>
        </w:rPr>
        <w:t xml:space="preserve">» </w:t>
      </w:r>
    </w:p>
    <w:p w:rsidR="008D51A3" w:rsidRDefault="00471637" w:rsidP="00471637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t xml:space="preserve">муниципальной программы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9D252C" w:rsidRPr="004F4803">
        <w:rPr>
          <w:rFonts w:cs="Arial"/>
          <w:bCs/>
        </w:rPr>
        <w:t xml:space="preserve"> сельского поселения</w:t>
      </w:r>
      <w:r w:rsidR="009D252C" w:rsidRPr="004F4803">
        <w:rPr>
          <w:rFonts w:cs="Arial"/>
        </w:rPr>
        <w:t xml:space="preserve"> </w:t>
      </w:r>
      <w:proofErr w:type="spellStart"/>
      <w:r w:rsidR="009D252C" w:rsidRPr="004F4803">
        <w:rPr>
          <w:rFonts w:cs="Arial"/>
        </w:rPr>
        <w:t>Россошанского</w:t>
      </w:r>
      <w:proofErr w:type="spellEnd"/>
      <w:r w:rsidR="009D252C" w:rsidRPr="004F4803">
        <w:rPr>
          <w:rFonts w:cs="Arial"/>
        </w:rPr>
        <w:t xml:space="preserve"> муниципального района</w:t>
      </w:r>
      <w:r w:rsidR="009D252C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  <w:r w:rsidR="008D51A3">
        <w:rPr>
          <w:rFonts w:cs="Arial"/>
          <w:sz w:val="26"/>
          <w:szCs w:val="26"/>
        </w:rPr>
        <w:t xml:space="preserve"> </w:t>
      </w: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Pr="008D51A3">
        <w:rPr>
          <w:rFonts w:cs="Arial"/>
          <w:bCs/>
        </w:rPr>
        <w:t xml:space="preserve"> 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proofErr w:type="spellStart"/>
      <w:r w:rsidR="00521604">
        <w:rPr>
          <w:rFonts w:cs="Arial"/>
          <w:bCs/>
        </w:rPr>
        <w:t>Копё</w:t>
      </w:r>
      <w:r w:rsidR="00F9058C">
        <w:rPr>
          <w:rFonts w:cs="Arial"/>
          <w:bCs/>
        </w:rPr>
        <w:t>нкинском</w:t>
      </w:r>
      <w:proofErr w:type="spellEnd"/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8D51A3">
        <w:rPr>
          <w:rFonts w:cs="Arial"/>
        </w:rPr>
        <w:t xml:space="preserve"> </w:t>
      </w:r>
      <w:r w:rsidR="00471637" w:rsidRPr="008D51A3">
        <w:rPr>
          <w:rFonts w:cs="Arial"/>
          <w:sz w:val="26"/>
          <w:szCs w:val="26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418"/>
        <w:gridCol w:w="992"/>
        <w:gridCol w:w="1134"/>
        <w:gridCol w:w="1276"/>
        <w:gridCol w:w="1417"/>
      </w:tblGrid>
      <w:tr w:rsidR="007151EE" w:rsidRPr="00521604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471637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  <w:sz w:val="22"/>
                <w:szCs w:val="22"/>
              </w:rPr>
            </w:pP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Администрация </w:t>
            </w:r>
            <w:proofErr w:type="spellStart"/>
            <w:r w:rsidR="00A11728" w:rsidRPr="00521604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21604">
              <w:rPr>
                <w:rFonts w:cs="Arial"/>
                <w:spacing w:val="-1"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spacing w:val="-1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7151EE" w:rsidRPr="00521604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471637" w:rsidP="00065A7C">
            <w:pPr>
              <w:shd w:val="clear" w:color="auto" w:fill="FFFFFF"/>
              <w:ind w:firstLine="0"/>
              <w:rPr>
                <w:rFonts w:cs="Arial"/>
                <w:bCs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7151EE" w:rsidP="00065A7C">
            <w:pPr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1.Обеспечение деятельности ВУР</w:t>
            </w:r>
          </w:p>
          <w:p w:rsidR="007151EE" w:rsidRPr="00521604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</w:p>
        </w:tc>
      </w:tr>
      <w:tr w:rsidR="007151EE" w:rsidRPr="00521604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7151EE" w:rsidP="0047163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pacing w:val="-5"/>
                <w:sz w:val="22"/>
                <w:szCs w:val="22"/>
              </w:rPr>
              <w:t xml:space="preserve">Создание необходимых условий для эффективной работы ВУР в </w:t>
            </w:r>
            <w:proofErr w:type="spellStart"/>
            <w:r w:rsidR="00F9058C" w:rsidRPr="00521604">
              <w:rPr>
                <w:rFonts w:cs="Arial"/>
                <w:sz w:val="22"/>
                <w:szCs w:val="22"/>
              </w:rPr>
              <w:t>Копенкинском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сельском поселении</w:t>
            </w:r>
            <w:r w:rsidRPr="00521604">
              <w:rPr>
                <w:rFonts w:cs="Arial"/>
                <w:spacing w:val="-5"/>
                <w:sz w:val="22"/>
                <w:szCs w:val="22"/>
              </w:rPr>
              <w:t xml:space="preserve"> </w:t>
            </w:r>
          </w:p>
        </w:tc>
      </w:tr>
      <w:tr w:rsidR="007151EE" w:rsidRPr="00521604" w:rsidTr="001E612B">
        <w:trPr>
          <w:trHeight w:val="95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7151EE" w:rsidP="0047163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="00A11728" w:rsidRPr="00521604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ascii="Arial" w:hAnsi="Arial" w:cs="Arial"/>
                <w:sz w:val="22"/>
                <w:szCs w:val="22"/>
              </w:rPr>
              <w:t xml:space="preserve"> сельского поселения.</w:t>
            </w:r>
            <w:r w:rsidR="00C364D6" w:rsidRPr="005216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51EE" w:rsidRPr="00521604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471637" w:rsidP="00065A7C">
            <w:pPr>
              <w:shd w:val="clear" w:color="auto" w:fill="FFFFFF"/>
              <w:ind w:firstLine="0"/>
              <w:rPr>
                <w:rFonts w:cs="Arial"/>
                <w:bCs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521604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51EE" w:rsidRPr="00521604" w:rsidRDefault="007151EE" w:rsidP="00065A7C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521604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521604">
              <w:rPr>
                <w:rFonts w:ascii="Arial" w:hAnsi="Arial" w:cs="Arial"/>
              </w:rPr>
              <w:t>ВУР</w:t>
            </w:r>
            <w:r w:rsidRPr="00521604">
              <w:rPr>
                <w:rFonts w:ascii="Arial" w:hAnsi="Arial" w:cs="Arial"/>
              </w:rPr>
              <w:t>, %.</w:t>
            </w:r>
          </w:p>
          <w:p w:rsidR="007151EE" w:rsidRPr="00521604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637" w:rsidRPr="00521604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521604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521604" w:rsidRDefault="00471637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2021 - 2026 годы</w:t>
            </w:r>
          </w:p>
        </w:tc>
      </w:tr>
      <w:tr w:rsidR="009D252C" w:rsidRPr="00521604" w:rsidTr="00A24292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1E612B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9D252C" w:rsidRPr="00521604" w:rsidRDefault="009D252C" w:rsidP="00065A7C">
            <w:pPr>
              <w:shd w:val="clear" w:color="auto" w:fill="FFFFFF"/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52C" w:rsidRPr="00521604" w:rsidRDefault="009D252C" w:rsidP="009D25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 xml:space="preserve">Общий объем финансирования </w:t>
            </w:r>
            <w:r w:rsidRPr="00521604">
              <w:rPr>
                <w:bCs/>
                <w:sz w:val="22"/>
                <w:szCs w:val="22"/>
              </w:rPr>
              <w:t xml:space="preserve">Подпрограммы 2 «Осуществление мобилизационной и вневойсковой подготовки в </w:t>
            </w:r>
            <w:proofErr w:type="spellStart"/>
            <w:r w:rsidRPr="00521604">
              <w:rPr>
                <w:bCs/>
                <w:sz w:val="22"/>
                <w:szCs w:val="22"/>
              </w:rPr>
              <w:t>Копенкинском</w:t>
            </w:r>
            <w:proofErr w:type="spellEnd"/>
            <w:r w:rsidRPr="00521604">
              <w:rPr>
                <w:bCs/>
                <w:sz w:val="22"/>
                <w:szCs w:val="22"/>
              </w:rPr>
              <w:t xml:space="preserve"> сельском поселении</w:t>
            </w:r>
            <w:r w:rsidRPr="00521604">
              <w:rPr>
                <w:sz w:val="22"/>
                <w:szCs w:val="22"/>
              </w:rPr>
              <w:t>» (тыс</w:t>
            </w:r>
            <w:proofErr w:type="gramStart"/>
            <w:r w:rsidRPr="00521604">
              <w:rPr>
                <w:sz w:val="22"/>
                <w:szCs w:val="22"/>
              </w:rPr>
              <w:t>.р</w:t>
            </w:r>
            <w:proofErr w:type="gramEnd"/>
            <w:r w:rsidRPr="00521604">
              <w:rPr>
                <w:sz w:val="22"/>
                <w:szCs w:val="22"/>
              </w:rPr>
              <w:t>ублей):</w:t>
            </w:r>
          </w:p>
        </w:tc>
      </w:tr>
      <w:tr w:rsidR="009D252C" w:rsidRPr="00521604" w:rsidTr="00A24292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Общий объем финансирования муниципальной программы, тыс</w:t>
            </w:r>
            <w:proofErr w:type="gramStart"/>
            <w:r w:rsidRPr="00521604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21604">
              <w:rPr>
                <w:rFonts w:cs="Arial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Внебюджетные источники</w:t>
            </w:r>
          </w:p>
        </w:tc>
      </w:tr>
      <w:tr w:rsidR="009D252C" w:rsidRPr="00521604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B85592" w:rsidP="00F724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639,0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B85592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639,0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B85592" w:rsidP="00B85592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B85592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1E612B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D8056E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9D252C" w:rsidRPr="00521604" w:rsidTr="008D51A3">
        <w:trPr>
          <w:trHeight w:val="407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065A7C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EE4066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52C" w:rsidRPr="00521604" w:rsidRDefault="009D252C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D82FDF" w:rsidRPr="008D51A3" w:rsidRDefault="008D51A3" w:rsidP="00AE349D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892"/>
      </w:tblGrid>
      <w:tr w:rsidR="001735BA" w:rsidRPr="008D51A3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709"/>
              <w:rPr>
                <w:rFonts w:cs="Arial"/>
              </w:rPr>
            </w:pPr>
          </w:p>
        </w:tc>
      </w:tr>
    </w:tbl>
    <w:p w:rsidR="00521604" w:rsidRDefault="00521604" w:rsidP="001E612B">
      <w:pPr>
        <w:jc w:val="center"/>
        <w:rPr>
          <w:rFonts w:cs="Arial"/>
          <w:sz w:val="26"/>
          <w:szCs w:val="26"/>
        </w:rPr>
      </w:pPr>
    </w:p>
    <w:p w:rsidR="00521604" w:rsidRDefault="00521604" w:rsidP="001E612B">
      <w:pPr>
        <w:jc w:val="center"/>
        <w:rPr>
          <w:rFonts w:cs="Arial"/>
          <w:sz w:val="26"/>
          <w:szCs w:val="26"/>
        </w:rPr>
      </w:pPr>
    </w:p>
    <w:p w:rsidR="00521604" w:rsidRDefault="00521604" w:rsidP="001E612B">
      <w:pPr>
        <w:jc w:val="center"/>
        <w:rPr>
          <w:rFonts w:cs="Arial"/>
          <w:sz w:val="26"/>
          <w:szCs w:val="26"/>
        </w:rPr>
      </w:pPr>
    </w:p>
    <w:p w:rsidR="00521604" w:rsidRDefault="00521604" w:rsidP="001E612B">
      <w:pPr>
        <w:jc w:val="center"/>
        <w:rPr>
          <w:rFonts w:cs="Arial"/>
          <w:sz w:val="26"/>
          <w:szCs w:val="26"/>
        </w:rPr>
      </w:pPr>
    </w:p>
    <w:p w:rsidR="001E612B" w:rsidRPr="008D51A3" w:rsidRDefault="001E612B" w:rsidP="001E612B">
      <w:pPr>
        <w:jc w:val="center"/>
        <w:rPr>
          <w:rFonts w:cs="Arial"/>
          <w:sz w:val="26"/>
          <w:szCs w:val="26"/>
        </w:rPr>
      </w:pPr>
      <w:r w:rsidRPr="008D51A3">
        <w:rPr>
          <w:rFonts w:cs="Arial"/>
          <w:sz w:val="26"/>
          <w:szCs w:val="26"/>
        </w:rPr>
        <w:lastRenderedPageBreak/>
        <w:t>Подпрограмма 3 «</w:t>
      </w:r>
      <w:r w:rsidRPr="008D51A3">
        <w:rPr>
          <w:rFonts w:cs="Arial"/>
          <w:bCs/>
        </w:rPr>
        <w:t>Социальная поддержка граждан</w:t>
      </w:r>
      <w:r w:rsidRPr="008D51A3">
        <w:rPr>
          <w:rFonts w:cs="Arial"/>
          <w:sz w:val="26"/>
          <w:szCs w:val="26"/>
        </w:rPr>
        <w:t>»</w:t>
      </w:r>
    </w:p>
    <w:p w:rsidR="008D51A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sz w:val="26"/>
          <w:szCs w:val="26"/>
        </w:rPr>
        <w:t xml:space="preserve">муниципальной программы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="00EF448C" w:rsidRPr="004F4803">
        <w:rPr>
          <w:rFonts w:cs="Arial"/>
          <w:bCs/>
        </w:rPr>
        <w:t xml:space="preserve"> сельского поселения</w:t>
      </w:r>
      <w:r w:rsidR="00EF448C" w:rsidRPr="004F4803">
        <w:rPr>
          <w:rFonts w:cs="Arial"/>
        </w:rPr>
        <w:t xml:space="preserve"> </w:t>
      </w:r>
      <w:proofErr w:type="spellStart"/>
      <w:r w:rsidR="00EF448C" w:rsidRPr="004F4803">
        <w:rPr>
          <w:rFonts w:cs="Arial"/>
        </w:rPr>
        <w:t>Россошанского</w:t>
      </w:r>
      <w:proofErr w:type="spellEnd"/>
      <w:r w:rsidR="00EF448C" w:rsidRPr="004F4803">
        <w:rPr>
          <w:rFonts w:cs="Arial"/>
        </w:rPr>
        <w:t xml:space="preserve"> муниципального района</w:t>
      </w:r>
      <w:r w:rsidR="00EF448C" w:rsidRP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поселения»</w:t>
      </w:r>
      <w:r w:rsidR="008D51A3">
        <w:rPr>
          <w:rFonts w:cs="Arial"/>
          <w:bCs/>
        </w:rPr>
        <w:t xml:space="preserve"> </w:t>
      </w:r>
    </w:p>
    <w:p w:rsidR="008D51A3" w:rsidRDefault="008D51A3" w:rsidP="00316E80">
      <w:pPr>
        <w:rPr>
          <w:rFonts w:cs="Arial"/>
        </w:rPr>
      </w:pPr>
      <w:r>
        <w:rPr>
          <w:rFonts w:cs="Arial"/>
        </w:rPr>
        <w:t xml:space="preserve"> </w:t>
      </w: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Подпрограммы</w:t>
      </w:r>
      <w:r w:rsidR="001E612B" w:rsidRPr="008D51A3">
        <w:rPr>
          <w:rFonts w:cs="Arial"/>
          <w:bCs/>
        </w:rPr>
        <w:t xml:space="preserve"> 3</w:t>
      </w:r>
      <w:r w:rsidR="008D51A3">
        <w:rPr>
          <w:rFonts w:cs="Arial"/>
          <w:bCs/>
        </w:rPr>
        <w:t xml:space="preserve"> 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</w:rPr>
        <w:t xml:space="preserve"> </w:t>
      </w:r>
      <w:r w:rsidR="001E612B" w:rsidRPr="008D51A3">
        <w:rPr>
          <w:rFonts w:cs="Arial"/>
          <w:sz w:val="26"/>
          <w:szCs w:val="26"/>
        </w:rPr>
        <w:t>(далее – Подпрограмма)</w:t>
      </w:r>
      <w:r w:rsidR="008D51A3">
        <w:rPr>
          <w:rFonts w:cs="Arial"/>
        </w:rPr>
        <w:t xml:space="preserve"> 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276"/>
        <w:gridCol w:w="992"/>
        <w:gridCol w:w="993"/>
        <w:gridCol w:w="1417"/>
        <w:gridCol w:w="1134"/>
      </w:tblGrid>
      <w:tr w:rsidR="00316E80" w:rsidRPr="00521604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521604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521604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  <w:sz w:val="22"/>
                <w:szCs w:val="22"/>
              </w:rPr>
            </w:pP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Администрация </w:t>
            </w:r>
            <w:proofErr w:type="spellStart"/>
            <w:r w:rsidR="00A11728" w:rsidRPr="00521604">
              <w:rPr>
                <w:rFonts w:cs="Arial"/>
                <w:spacing w:val="-1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21604">
              <w:rPr>
                <w:rFonts w:cs="Arial"/>
                <w:spacing w:val="-1"/>
                <w:sz w:val="22"/>
                <w:szCs w:val="22"/>
              </w:rPr>
              <w:t>Россошанского</w:t>
            </w:r>
            <w:proofErr w:type="spellEnd"/>
            <w:r w:rsidRPr="00521604">
              <w:rPr>
                <w:rFonts w:cs="Arial"/>
                <w:spacing w:val="-1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316E80" w:rsidRPr="00521604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521604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1A3" w:rsidRPr="00521604" w:rsidRDefault="00FF3E54" w:rsidP="00FF3E54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1.Обеспечение доплаты к пенсиям муниципальных служащих </w:t>
            </w:r>
            <w:r w:rsidR="008D51A3" w:rsidRPr="00521604">
              <w:rPr>
                <w:rFonts w:cs="Arial"/>
                <w:sz w:val="22"/>
                <w:szCs w:val="22"/>
              </w:rPr>
              <w:t xml:space="preserve"> </w:t>
            </w:r>
          </w:p>
          <w:p w:rsidR="00316E80" w:rsidRPr="00521604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pacing w:val="-5"/>
                <w:sz w:val="22"/>
                <w:szCs w:val="22"/>
              </w:rPr>
              <w:t xml:space="preserve"> </w:t>
            </w:r>
          </w:p>
        </w:tc>
      </w:tr>
      <w:tr w:rsidR="00316E80" w:rsidRPr="00521604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521604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48C" w:rsidRPr="00521604" w:rsidRDefault="00316E80" w:rsidP="00EF448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 </w:t>
            </w:r>
            <w:r w:rsidR="00EF448C" w:rsidRPr="00521604">
              <w:rPr>
                <w:rFonts w:cs="Arial"/>
                <w:sz w:val="22"/>
                <w:szCs w:val="22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521604" w:rsidRDefault="00EF448C" w:rsidP="00EF448C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Создание условий для роста благосостояния граждан, получателей мер социальной поддержки.</w:t>
            </w:r>
          </w:p>
        </w:tc>
      </w:tr>
      <w:tr w:rsidR="00316E80" w:rsidRPr="00521604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521604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bCs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E54" w:rsidRPr="00521604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pacing w:val="-5"/>
                <w:sz w:val="22"/>
                <w:szCs w:val="22"/>
              </w:rPr>
              <w:t xml:space="preserve">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proofErr w:type="spellStart"/>
            <w:r w:rsidR="00A11728" w:rsidRPr="00521604">
              <w:rPr>
                <w:rFonts w:cs="Arial"/>
                <w:spacing w:val="-5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сельского поселения</w:t>
            </w:r>
            <w:r w:rsidRPr="00521604">
              <w:rPr>
                <w:rFonts w:cs="Arial"/>
                <w:spacing w:val="-5"/>
                <w:sz w:val="22"/>
                <w:szCs w:val="22"/>
              </w:rPr>
              <w:t>.</w:t>
            </w:r>
          </w:p>
          <w:p w:rsidR="00FF3E54" w:rsidRPr="00521604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  <w:sz w:val="22"/>
                <w:szCs w:val="22"/>
              </w:rPr>
            </w:pPr>
            <w:r w:rsidRPr="00521604">
              <w:rPr>
                <w:rFonts w:cs="Arial"/>
                <w:spacing w:val="-5"/>
                <w:sz w:val="22"/>
                <w:szCs w:val="22"/>
              </w:rPr>
              <w:t xml:space="preserve"> Выплаты единовременного денежного поощрения муниципальным служащим </w:t>
            </w:r>
            <w:proofErr w:type="spellStart"/>
            <w:r w:rsidR="00A11728" w:rsidRPr="00521604">
              <w:rPr>
                <w:rFonts w:cs="Arial"/>
                <w:spacing w:val="-5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сельского поселения в связи с выходом на пенсию.</w:t>
            </w:r>
          </w:p>
          <w:p w:rsidR="00316E80" w:rsidRPr="00521604" w:rsidRDefault="00316E80" w:rsidP="00FF3E54">
            <w:pPr>
              <w:pStyle w:val="ConsPlusNonforma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E80" w:rsidRPr="00521604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521604" w:rsidRDefault="008D51A3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  <w:sz w:val="22"/>
                <w:szCs w:val="22"/>
              </w:rPr>
            </w:pPr>
            <w:r w:rsidRPr="00521604">
              <w:rPr>
                <w:rFonts w:cs="Arial"/>
                <w:bCs/>
                <w:spacing w:val="-2"/>
                <w:sz w:val="22"/>
                <w:szCs w:val="22"/>
              </w:rPr>
              <w:t xml:space="preserve"> </w:t>
            </w:r>
          </w:p>
          <w:p w:rsidR="00316E80" w:rsidRPr="00521604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521604" w:rsidRDefault="003977DC" w:rsidP="00316E80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316E80" w:rsidRPr="00521604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proofErr w:type="spellStart"/>
            <w:r w:rsidR="00A11728" w:rsidRPr="00521604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521604">
              <w:rPr>
                <w:rFonts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E94963" w:rsidRPr="00521604" w:rsidTr="008D51A3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521604" w:rsidRDefault="00E94963" w:rsidP="00D276C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2021 - 2026 годы</w:t>
            </w:r>
          </w:p>
        </w:tc>
      </w:tr>
      <w:tr w:rsidR="00316E80" w:rsidRPr="00521604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521604" w:rsidRDefault="00E94963" w:rsidP="00E94963">
            <w:pPr>
              <w:pStyle w:val="af1"/>
              <w:rPr>
                <w:rFonts w:ascii="Arial" w:hAnsi="Arial" w:cs="Arial"/>
                <w:sz w:val="22"/>
                <w:szCs w:val="22"/>
              </w:rPr>
            </w:pPr>
            <w:r w:rsidRPr="00521604">
              <w:rPr>
                <w:rFonts w:ascii="Arial" w:hAnsi="Arial" w:cs="Arial"/>
                <w:sz w:val="22"/>
                <w:szCs w:val="22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521604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521604" w:rsidRDefault="00EF448C" w:rsidP="00082679">
            <w:pPr>
              <w:shd w:val="clear" w:color="auto" w:fill="FFFFFF"/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 xml:space="preserve">Общий объем финансирования подпрограммы 3 </w:t>
            </w:r>
            <w:r w:rsidRPr="00521604">
              <w:rPr>
                <w:rFonts w:cs="Arial"/>
                <w:bCs/>
                <w:sz w:val="22"/>
                <w:szCs w:val="22"/>
              </w:rPr>
              <w:t>«Социальная поддержка граждан</w:t>
            </w:r>
            <w:r w:rsidRPr="00521604">
              <w:rPr>
                <w:rFonts w:cs="Arial"/>
                <w:sz w:val="22"/>
                <w:szCs w:val="22"/>
              </w:rPr>
              <w:t>» (тыс</w:t>
            </w:r>
            <w:proofErr w:type="gramStart"/>
            <w:r w:rsidRPr="00521604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21604">
              <w:rPr>
                <w:rFonts w:cs="Arial"/>
                <w:sz w:val="22"/>
                <w:szCs w:val="22"/>
              </w:rPr>
              <w:t>ублей):</w:t>
            </w:r>
          </w:p>
        </w:tc>
      </w:tr>
      <w:tr w:rsidR="00E94963" w:rsidRPr="00521604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521604" w:rsidRDefault="00E94963" w:rsidP="0008267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Общий объем финансирования муниципальной программы, тыс</w:t>
            </w:r>
            <w:proofErr w:type="gramStart"/>
            <w:r w:rsidRPr="00521604">
              <w:rPr>
                <w:rFonts w:cs="Arial"/>
                <w:sz w:val="22"/>
                <w:szCs w:val="22"/>
              </w:rPr>
              <w:t>.р</w:t>
            </w:r>
            <w:proofErr w:type="gramEnd"/>
            <w:r w:rsidRPr="00521604">
              <w:rPr>
                <w:rFonts w:cs="Arial"/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521604" w:rsidRDefault="00E94963" w:rsidP="00D276C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521604">
              <w:rPr>
                <w:sz w:val="22"/>
                <w:szCs w:val="22"/>
              </w:rPr>
              <w:t>Внебюджетные источники</w:t>
            </w:r>
          </w:p>
        </w:tc>
      </w:tr>
      <w:tr w:rsidR="00F7246E" w:rsidRPr="00521604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521604" w:rsidRDefault="00F7246E" w:rsidP="0008267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B85592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1029,7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B85592" w:rsidP="002B5C4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1029,7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F7246E" w:rsidRPr="00521604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521604" w:rsidRDefault="00F7246E" w:rsidP="0008267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2B5C4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14</w:t>
            </w:r>
            <w:r w:rsidR="002B5C47" w:rsidRPr="00521604">
              <w:rPr>
                <w:rFonts w:cs="Arial"/>
                <w:sz w:val="22"/>
                <w:szCs w:val="22"/>
              </w:rPr>
              <w:t>7</w:t>
            </w:r>
            <w:r w:rsidRPr="00521604">
              <w:rPr>
                <w:rFonts w:cs="Arial"/>
                <w:sz w:val="22"/>
                <w:szCs w:val="22"/>
              </w:rPr>
              <w:t>,</w:t>
            </w:r>
            <w:r w:rsidR="002B5C47" w:rsidRPr="0052160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2B5C47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14</w:t>
            </w:r>
            <w:r w:rsidR="002B5C47" w:rsidRPr="00521604">
              <w:rPr>
                <w:rFonts w:cs="Arial"/>
                <w:sz w:val="22"/>
                <w:szCs w:val="22"/>
              </w:rPr>
              <w:t>7</w:t>
            </w:r>
            <w:r w:rsidRPr="00521604">
              <w:rPr>
                <w:rFonts w:cs="Arial"/>
                <w:sz w:val="22"/>
                <w:szCs w:val="22"/>
              </w:rPr>
              <w:t>,</w:t>
            </w:r>
            <w:r w:rsidR="002B5C47" w:rsidRPr="00521604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F7246E" w:rsidRPr="00521604" w:rsidTr="008D51A3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246E" w:rsidRPr="00521604" w:rsidRDefault="00F7246E" w:rsidP="0008267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B85592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B85592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8056E" w:rsidRPr="00521604" w:rsidTr="00204C34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56E" w:rsidRPr="00521604" w:rsidRDefault="00D8056E" w:rsidP="00D8056E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8056E" w:rsidRPr="00521604" w:rsidTr="00204C34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56E" w:rsidRPr="00521604" w:rsidRDefault="00D8056E" w:rsidP="00D8056E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D8056E" w:rsidRPr="00521604" w:rsidTr="00204C34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056E" w:rsidRPr="00521604" w:rsidRDefault="00D8056E" w:rsidP="00D8056E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56E" w:rsidRPr="00521604" w:rsidRDefault="00D8056E" w:rsidP="00D8056E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F7246E" w:rsidRPr="00521604" w:rsidTr="008D51A3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46E" w:rsidRPr="00521604" w:rsidRDefault="00F7246E" w:rsidP="00082679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2026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6E0FCF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246E" w:rsidRPr="00521604" w:rsidRDefault="00F7246E" w:rsidP="00732CCC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  <w:r w:rsidRPr="00521604">
              <w:rPr>
                <w:rFonts w:cs="Arial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46E" w:rsidRPr="00521604" w:rsidRDefault="00F7246E" w:rsidP="00D276C1">
            <w:pPr>
              <w:shd w:val="clear" w:color="auto" w:fill="FFFFFF"/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lastRenderedPageBreak/>
        <w:t xml:space="preserve">Приоритеты муниципальной политики, цели, задачи в сфере реализации муниципальной программы </w:t>
      </w:r>
      <w:proofErr w:type="spellStart"/>
      <w:r w:rsidR="00A11728">
        <w:rPr>
          <w:rFonts w:cs="Arial"/>
        </w:rPr>
        <w:t>Копёнкинского</w:t>
      </w:r>
      <w:proofErr w:type="spellEnd"/>
      <w:r w:rsidRPr="008D51A3">
        <w:rPr>
          <w:rFonts w:cs="Arial"/>
        </w:rPr>
        <w:t xml:space="preserve"> сельского поселения </w:t>
      </w:r>
      <w:proofErr w:type="spellStart"/>
      <w:r w:rsidR="00EF448C" w:rsidRPr="004F4803">
        <w:rPr>
          <w:rFonts w:cs="Arial"/>
        </w:rPr>
        <w:t>Россошанского</w:t>
      </w:r>
      <w:proofErr w:type="spellEnd"/>
      <w:r w:rsidR="00EF448C" w:rsidRPr="004F4803">
        <w:rPr>
          <w:rFonts w:cs="Arial"/>
        </w:rPr>
        <w:t xml:space="preserve"> муниципального района</w:t>
      </w:r>
      <w:r w:rsidR="00EF448C" w:rsidRPr="008D51A3">
        <w:rPr>
          <w:rFonts w:cs="Arial"/>
          <w:bCs/>
        </w:rPr>
        <w:t xml:space="preserve"> </w:t>
      </w:r>
      <w:r w:rsidRPr="008D51A3">
        <w:rPr>
          <w:rFonts w:cs="Arial"/>
        </w:rPr>
        <w:t>«Муниципальное управление и гражданское общество</w:t>
      </w:r>
      <w:r w:rsidRPr="008D51A3">
        <w:rPr>
          <w:rFonts w:cs="Arial"/>
          <w:bCs/>
        </w:rPr>
        <w:t xml:space="preserve"> </w:t>
      </w:r>
      <w:proofErr w:type="spellStart"/>
      <w:r w:rsidR="00A11728">
        <w:rPr>
          <w:rFonts w:cs="Arial"/>
        </w:rPr>
        <w:t>Копёнкинского</w:t>
      </w:r>
      <w:proofErr w:type="spellEnd"/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Стратегией социально – экономического развития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на период до 2035 года, утвержденной решением Совета народных депутатов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8D51A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муниципального района Воронежской области до 2035 года».</w:t>
      </w:r>
      <w:r w:rsidR="008D51A3">
        <w:rPr>
          <w:rFonts w:ascii="Arial" w:hAnsi="Arial" w:cs="Arial"/>
          <w:sz w:val="24"/>
          <w:szCs w:val="24"/>
        </w:rPr>
        <w:t xml:space="preserve"> 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proofErr w:type="spellStart"/>
      <w:r w:rsidR="00A11728">
        <w:rPr>
          <w:rFonts w:cs="Arial"/>
        </w:rPr>
        <w:t>Копёнкинского</w:t>
      </w:r>
      <w:proofErr w:type="spellEnd"/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proofErr w:type="gramStart"/>
      <w:r w:rsidRPr="008D51A3">
        <w:rPr>
          <w:rFonts w:cs="Arial"/>
        </w:rPr>
        <w:t>Исходя из основных приоритетов муниципальной политики определен</w:t>
      </w:r>
      <w:r w:rsidR="00BC2E57" w:rsidRPr="008D51A3">
        <w:rPr>
          <w:rFonts w:cs="Arial"/>
        </w:rPr>
        <w:t>а</w:t>
      </w:r>
      <w:proofErr w:type="gramEnd"/>
      <w:r w:rsidRPr="008D51A3">
        <w:rPr>
          <w:rFonts w:cs="Arial"/>
        </w:rPr>
        <w:t xml:space="preserve"> следующ</w:t>
      </w:r>
      <w:r w:rsidR="00BC2E57" w:rsidRPr="008D51A3">
        <w:rPr>
          <w:rFonts w:cs="Arial"/>
        </w:rPr>
        <w:t>ая</w:t>
      </w:r>
      <w:r w:rsidRPr="008D51A3">
        <w:rPr>
          <w:rFonts w:cs="Arial"/>
        </w:rPr>
        <w:t xml:space="preserve"> цел</w:t>
      </w:r>
      <w:r w:rsidR="00BC2E57" w:rsidRPr="008D51A3">
        <w:rPr>
          <w:rFonts w:cs="Arial"/>
        </w:rPr>
        <w:t>ь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Pr="008D51A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proofErr w:type="spellStart"/>
      <w:r w:rsidR="00A11728">
        <w:rPr>
          <w:rFonts w:cs="Arial"/>
          <w:bCs/>
        </w:rPr>
        <w:t>Копёнкинского</w:t>
      </w:r>
      <w:proofErr w:type="spellEnd"/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1"/>
        </w:rPr>
        <w:t xml:space="preserve"> </w:t>
      </w:r>
      <w:proofErr w:type="spellStart"/>
      <w:r w:rsidRPr="008D51A3">
        <w:rPr>
          <w:rFonts w:cs="Arial"/>
          <w:spacing w:val="-5"/>
        </w:rPr>
        <w:t>Россошанского</w:t>
      </w:r>
      <w:proofErr w:type="spellEnd"/>
      <w:r w:rsidRPr="008D51A3">
        <w:rPr>
          <w:rFonts w:cs="Arial"/>
          <w:spacing w:val="-5"/>
        </w:rPr>
        <w:t xml:space="preserve"> муниципального района полномочий по решению вопросов местного значения</w:t>
      </w:r>
      <w:r w:rsidR="00E94963" w:rsidRPr="008D51A3">
        <w:rPr>
          <w:rFonts w:cs="Arial"/>
        </w:rPr>
        <w:t>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BC2E57" w:rsidRPr="008D51A3">
        <w:rPr>
          <w:rFonts w:cs="Arial"/>
        </w:rPr>
        <w:t>ой</w:t>
      </w:r>
      <w:r w:rsidRPr="008D51A3">
        <w:rPr>
          <w:rFonts w:cs="Arial"/>
        </w:rPr>
        <w:t xml:space="preserve"> цел</w:t>
      </w:r>
      <w:r w:rsidR="00BC2E57" w:rsidRPr="008D51A3">
        <w:rPr>
          <w:rFonts w:cs="Arial"/>
        </w:rPr>
        <w:t>и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Совершенствование муниципальных нормативных правовых актов органов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Привлечение населения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="00BC2E57" w:rsidRPr="008D51A3">
        <w:rPr>
          <w:rFonts w:ascii="Arial" w:hAnsi="Arial" w:cs="Arial"/>
          <w:spacing w:val="-1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>к непосредственному участию в осуществлении местного самоуправления;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 по решению вопросов местного значения;</w:t>
      </w:r>
    </w:p>
    <w:p w:rsidR="00BC2E57" w:rsidRPr="008D51A3" w:rsidRDefault="008D51A3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C2E57" w:rsidRPr="008D51A3">
        <w:rPr>
          <w:rFonts w:ascii="Arial" w:hAnsi="Arial" w:cs="Arial"/>
          <w:sz w:val="24"/>
          <w:szCs w:val="24"/>
        </w:rPr>
        <w:t xml:space="preserve">- Обеспечение доступа к информации о деятельности органов местного самоуправления </w:t>
      </w:r>
      <w:proofErr w:type="spellStart"/>
      <w:r w:rsidR="00A11728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BC2E57" w:rsidRPr="008D51A3" w:rsidRDefault="008D51A3" w:rsidP="008D51A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C2E57" w:rsidRPr="008D51A3">
        <w:rPr>
          <w:rFonts w:cs="Arial"/>
        </w:rPr>
        <w:t>-</w:t>
      </w:r>
      <w:r>
        <w:rPr>
          <w:rFonts w:cs="Arial"/>
        </w:rPr>
        <w:t xml:space="preserve"> </w:t>
      </w:r>
      <w:r w:rsidR="00BC2E57" w:rsidRPr="008D51A3">
        <w:rPr>
          <w:rFonts w:cs="Arial"/>
        </w:rPr>
        <w:t>Обеспечение деятельности ВУР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proofErr w:type="spellStart"/>
      <w:r w:rsidR="00A11728">
        <w:rPr>
          <w:rFonts w:cs="Arial"/>
          <w:bCs/>
          <w:color w:val="000000"/>
        </w:rPr>
        <w:t>Копёнкинского</w:t>
      </w:r>
      <w:proofErr w:type="spellEnd"/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8D51A3">
        <w:rPr>
          <w:rFonts w:cs="Arial"/>
          <w:bCs/>
          <w:color w:val="000000"/>
        </w:rPr>
        <w:t xml:space="preserve"> 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proofErr w:type="spellStart"/>
      <w:r w:rsidR="00A11728">
        <w:rPr>
          <w:rFonts w:cs="Arial"/>
          <w:bCs/>
          <w:color w:val="000000"/>
        </w:rPr>
        <w:t>Копёнкинского</w:t>
      </w:r>
      <w:proofErr w:type="spellEnd"/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 xml:space="preserve">» и их значениях представлены в </w:t>
      </w:r>
      <w:r w:rsidRPr="008D51A3">
        <w:rPr>
          <w:rFonts w:cs="Arial"/>
          <w:bCs/>
          <w:color w:val="000000"/>
        </w:rPr>
        <w:lastRenderedPageBreak/>
        <w:t>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8D51A3">
        <w:rPr>
          <w:rFonts w:ascii="Arial" w:hAnsi="Arial" w:cs="Arial"/>
        </w:rPr>
        <w:t xml:space="preserve">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подпрограмм и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мероприятий, реализуемых</w:t>
      </w:r>
      <w:r w:rsidR="008D51A3">
        <w:rPr>
          <w:rFonts w:ascii="Arial" w:hAnsi="Arial" w:cs="Arial"/>
        </w:rPr>
        <w:t xml:space="preserve"> </w:t>
      </w:r>
      <w:r w:rsidRPr="008D51A3">
        <w:rPr>
          <w:rFonts w:ascii="Arial" w:hAnsi="Arial" w:cs="Arial"/>
        </w:rPr>
        <w:t>в рамках муниципальной программы</w:t>
      </w:r>
      <w:r w:rsidR="008D51A3">
        <w:rPr>
          <w:rFonts w:ascii="Arial" w:hAnsi="Arial" w:cs="Arial"/>
        </w:rPr>
        <w:t xml:space="preserve">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513C6C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  <w:sectPr w:rsidR="00513C6C" w:rsidRPr="008D51A3" w:rsidSect="008D51A3">
          <w:headerReference w:type="default" r:id="rId7"/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8D51A3">
        <w:rPr>
          <w:rFonts w:ascii="Arial" w:hAnsi="Arial" w:cs="Arial"/>
          <w:bCs/>
        </w:rPr>
        <w:t xml:space="preserve">Расходы бюджета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</w:rPr>
        <w:t xml:space="preserve">«Муниципальное управление и гражданское общество </w:t>
      </w:r>
      <w:proofErr w:type="spellStart"/>
      <w:r w:rsidR="00A11728">
        <w:rPr>
          <w:rFonts w:ascii="Arial" w:hAnsi="Arial" w:cs="Arial"/>
          <w:bCs/>
          <w:color w:val="000000"/>
        </w:rPr>
        <w:t>Копёнкинского</w:t>
      </w:r>
      <w:proofErr w:type="spellEnd"/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8D51A3">
        <w:rPr>
          <w:rFonts w:ascii="Arial" w:hAnsi="Arial" w:cs="Arial"/>
          <w:bCs/>
          <w:color w:val="000000"/>
        </w:rPr>
        <w:t xml:space="preserve"> 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  <w:r w:rsidR="00B47F2B" w:rsidRPr="008D51A3">
        <w:rPr>
          <w:rFonts w:ascii="Arial" w:hAnsi="Arial" w:cs="Arial"/>
        </w:rPr>
        <w:t xml:space="preserve"> </w:t>
      </w: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48"/>
        <w:gridCol w:w="7"/>
        <w:gridCol w:w="3798"/>
        <w:gridCol w:w="838"/>
        <w:gridCol w:w="7"/>
        <w:gridCol w:w="20"/>
        <w:gridCol w:w="25"/>
        <w:gridCol w:w="386"/>
        <w:gridCol w:w="1448"/>
        <w:gridCol w:w="30"/>
        <w:gridCol w:w="258"/>
        <w:gridCol w:w="705"/>
        <w:gridCol w:w="287"/>
        <w:gridCol w:w="708"/>
        <w:gridCol w:w="142"/>
        <w:gridCol w:w="709"/>
        <w:gridCol w:w="141"/>
        <w:gridCol w:w="851"/>
        <w:gridCol w:w="558"/>
        <w:gridCol w:w="434"/>
        <w:gridCol w:w="992"/>
        <w:gridCol w:w="1134"/>
        <w:gridCol w:w="1416"/>
      </w:tblGrid>
      <w:tr w:rsidR="001735BA" w:rsidRPr="008D51A3" w:rsidTr="00083507">
        <w:trPr>
          <w:trHeight w:val="1075"/>
        </w:trPr>
        <w:tc>
          <w:tcPr>
            <w:tcW w:w="144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48C" w:rsidRPr="00905794" w:rsidRDefault="00C069B8" w:rsidP="00C069B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521604">
              <w:rPr>
                <w:sz w:val="24"/>
                <w:szCs w:val="24"/>
              </w:rPr>
              <w:t xml:space="preserve">                       </w:t>
            </w:r>
            <w:r w:rsidR="00EF448C"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EF448C" w:rsidRPr="00905794" w:rsidRDefault="00A11728" w:rsidP="00EF448C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Копёнкинского</w:t>
            </w:r>
            <w:proofErr w:type="spellEnd"/>
            <w:r w:rsidR="00EF448C" w:rsidRPr="00905794">
              <w:rPr>
                <w:sz w:val="24"/>
                <w:szCs w:val="24"/>
              </w:rPr>
              <w:t xml:space="preserve"> сельского поселения</w:t>
            </w:r>
            <w:r w:rsidR="00EF448C">
              <w:rPr>
                <w:sz w:val="24"/>
                <w:szCs w:val="24"/>
              </w:rPr>
              <w:t xml:space="preserve"> </w:t>
            </w:r>
            <w:proofErr w:type="spellStart"/>
            <w:r w:rsidR="00EF448C">
              <w:rPr>
                <w:sz w:val="24"/>
                <w:szCs w:val="24"/>
              </w:rPr>
              <w:t>Россошанского</w:t>
            </w:r>
            <w:proofErr w:type="spellEnd"/>
            <w:r w:rsidR="00EF448C">
              <w:rPr>
                <w:sz w:val="24"/>
                <w:szCs w:val="24"/>
              </w:rPr>
              <w:t xml:space="preserve">       муниципального района </w:t>
            </w:r>
            <w:r w:rsidR="00EF448C" w:rsidRPr="00905794">
              <w:rPr>
                <w:sz w:val="24"/>
                <w:szCs w:val="24"/>
              </w:rPr>
              <w:t>«</w:t>
            </w:r>
            <w:r w:rsidR="00EF448C" w:rsidRPr="0084700F">
              <w:rPr>
                <w:bCs/>
                <w:sz w:val="24"/>
                <w:szCs w:val="24"/>
              </w:rPr>
              <w:t>Муниципальное у</w:t>
            </w:r>
            <w:r w:rsidR="00EF448C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>
              <w:rPr>
                <w:bCs/>
                <w:sz w:val="24"/>
                <w:szCs w:val="24"/>
              </w:rPr>
              <w:t>Копёнкинского</w:t>
            </w:r>
            <w:proofErr w:type="spellEnd"/>
            <w:r w:rsidR="00EF448C" w:rsidRPr="0084700F">
              <w:rPr>
                <w:bCs/>
                <w:sz w:val="24"/>
                <w:szCs w:val="24"/>
              </w:rPr>
              <w:t xml:space="preserve"> сельского поселения</w:t>
            </w:r>
            <w:r w:rsidR="00EF448C" w:rsidRPr="00905794">
              <w:rPr>
                <w:sz w:val="24"/>
                <w:szCs w:val="24"/>
              </w:rPr>
              <w:t>»</w:t>
            </w:r>
          </w:p>
          <w:p w:rsidR="008D51A3" w:rsidRPr="00EF448C" w:rsidRDefault="008D51A3" w:rsidP="003459EB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3459EB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 xml:space="preserve">о показателях (индикаторах) муниципальной программы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</w:t>
            </w:r>
            <w:r w:rsidR="00DD3529" w:rsidRPr="004F4803">
              <w:rPr>
                <w:rFonts w:cs="Arial"/>
              </w:rPr>
              <w:t xml:space="preserve"> </w:t>
            </w:r>
            <w:proofErr w:type="spellStart"/>
            <w:r w:rsidR="00DD3529" w:rsidRPr="004F4803">
              <w:rPr>
                <w:rFonts w:cs="Arial"/>
              </w:rPr>
              <w:t>Россошанского</w:t>
            </w:r>
            <w:proofErr w:type="spellEnd"/>
            <w:r w:rsidR="00DD3529" w:rsidRPr="004F4803">
              <w:rPr>
                <w:rFonts w:cs="Arial"/>
              </w:rPr>
              <w:t xml:space="preserve"> муниципального района</w:t>
            </w:r>
            <w:r w:rsidR="00DD3529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  <w:r w:rsidRPr="008D51A3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188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3459EB">
            <w:pPr>
              <w:ind w:firstLine="709"/>
              <w:rPr>
                <w:rFonts w:cs="Arial"/>
              </w:rPr>
            </w:pPr>
          </w:p>
        </w:tc>
      </w:tr>
      <w:tr w:rsidR="00083507" w:rsidRPr="008D51A3" w:rsidTr="00083507">
        <w:trPr>
          <w:gridAfter w:val="1"/>
          <w:wAfter w:w="1416" w:type="dxa"/>
          <w:trHeight w:val="12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D51A3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3459EB" w:rsidRPr="008D51A3" w:rsidTr="00083507">
        <w:trPr>
          <w:gridAfter w:val="1"/>
          <w:wAfter w:w="1416" w:type="dxa"/>
          <w:trHeight w:val="32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2021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2023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2024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2025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8D51A3">
                <w:rPr>
                  <w:rFonts w:cs="Arial"/>
                  <w:color w:val="000000"/>
                  <w:sz w:val="20"/>
                  <w:szCs w:val="20"/>
                </w:rPr>
                <w:t>2026 г</w:t>
              </w:r>
            </w:smartTag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459EB" w:rsidRPr="008D51A3" w:rsidTr="00083507">
        <w:trPr>
          <w:gridAfter w:val="1"/>
          <w:wAfter w:w="1416" w:type="dxa"/>
          <w:trHeight w:val="269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61646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6A" w:rsidRPr="008D51A3" w:rsidRDefault="005569A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1735BA" w:rsidRPr="008D51A3" w:rsidTr="00083507">
        <w:trPr>
          <w:gridAfter w:val="1"/>
          <w:wAfter w:w="1416" w:type="dxa"/>
          <w:trHeight w:val="590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BA" w:rsidRPr="008D51A3" w:rsidRDefault="001735BA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11728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DD3529" w:rsidRPr="004F4803">
              <w:rPr>
                <w:rFonts w:cs="Arial"/>
              </w:rPr>
              <w:t xml:space="preserve"> </w:t>
            </w:r>
            <w:proofErr w:type="spellStart"/>
            <w:r w:rsidR="00DD3529" w:rsidRPr="00DD352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DD3529" w:rsidRPr="00DD3529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="00DD3529" w:rsidRPr="008D51A3">
              <w:rPr>
                <w:rFonts w:cs="Arial"/>
                <w:bCs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 xml:space="preserve"> »</w:t>
            </w:r>
          </w:p>
        </w:tc>
      </w:tr>
      <w:tr w:rsidR="003459EB" w:rsidRPr="008D51A3" w:rsidTr="00083507">
        <w:trPr>
          <w:gridAfter w:val="1"/>
          <w:wAfter w:w="1416" w:type="dxa"/>
          <w:trHeight w:val="58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  <w:p w:rsidR="00AA6414" w:rsidRPr="008D51A3" w:rsidRDefault="008D51A3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3459EB" w:rsidRPr="008D51A3" w:rsidTr="00083507">
        <w:trPr>
          <w:gridAfter w:val="1"/>
          <w:wAfter w:w="1416" w:type="dxa"/>
          <w:trHeight w:val="91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A3" w:rsidRPr="008D51A3" w:rsidRDefault="00AA6414" w:rsidP="008D51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  <w:r w:rsidR="008D51A3" w:rsidRPr="008D51A3">
              <w:rPr>
                <w:rFonts w:cs="Arial"/>
                <w:sz w:val="20"/>
                <w:szCs w:val="20"/>
              </w:rPr>
              <w:t xml:space="preserve"> 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4" w:rsidRPr="008D51A3" w:rsidRDefault="008D51A3" w:rsidP="008D51A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A6414"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  <w:p w:rsidR="00AA6414" w:rsidRPr="008D51A3" w:rsidRDefault="00AA6414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083507">
        <w:trPr>
          <w:gridAfter w:val="1"/>
          <w:wAfter w:w="1416" w:type="dxa"/>
          <w:trHeight w:val="46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646A" w:rsidRPr="008D51A3" w:rsidRDefault="0061646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 w:rsidR="001735BA" w:rsidRPr="008D51A3" w:rsidTr="00083507">
        <w:trPr>
          <w:gridAfter w:val="1"/>
          <w:wAfter w:w="1416" w:type="dxa"/>
          <w:trHeight w:val="349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1735B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  <w:r w:rsidR="000B75C9" w:rsidRPr="008D51A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59EB" w:rsidRPr="008D51A3" w:rsidTr="00083507">
        <w:trPr>
          <w:gridAfter w:val="1"/>
          <w:wAfter w:w="1416" w:type="dxa"/>
          <w:trHeight w:val="698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3459EB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</w:tr>
      <w:tr w:rsidR="001735BA" w:rsidRPr="008D51A3" w:rsidTr="00083507">
        <w:trPr>
          <w:gridAfter w:val="1"/>
          <w:wAfter w:w="1416" w:type="dxa"/>
          <w:trHeight w:val="385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35398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2 «Обеспечение деятельности главы администрации</w:t>
            </w:r>
            <w:r w:rsidR="00D416B2" w:rsidRPr="008D51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="000B75C9"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459EB" w:rsidRPr="008D51A3" w:rsidTr="00083507">
        <w:trPr>
          <w:gridAfter w:val="1"/>
          <w:wAfter w:w="1416" w:type="dxa"/>
          <w:trHeight w:val="49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1735BA" w:rsidRPr="008D51A3" w:rsidTr="00083507">
        <w:trPr>
          <w:gridAfter w:val="1"/>
          <w:wAfter w:w="1416" w:type="dxa"/>
          <w:trHeight w:val="347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35BA" w:rsidRPr="008D51A3" w:rsidRDefault="0035398A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3459EB" w:rsidRPr="008D51A3" w:rsidTr="00083507">
        <w:trPr>
          <w:gridAfter w:val="1"/>
          <w:wAfter w:w="1416" w:type="dxa"/>
          <w:trHeight w:val="32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9EB" w:rsidRPr="008D51A3" w:rsidRDefault="003459EB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59EB" w:rsidRPr="008D51A3" w:rsidRDefault="003459EB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163C5B" w:rsidRPr="008D51A3" w:rsidTr="00083507">
        <w:trPr>
          <w:gridAfter w:val="1"/>
          <w:wAfter w:w="1416" w:type="dxa"/>
          <w:trHeight w:val="33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C5B" w:rsidRPr="008D51A3" w:rsidRDefault="00163C5B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4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 xml:space="preserve"> «Выполнение других расходных обязательств» </w:t>
            </w:r>
          </w:p>
        </w:tc>
      </w:tr>
      <w:tr w:rsidR="00083507" w:rsidRPr="008D51A3" w:rsidTr="00083507">
        <w:trPr>
          <w:gridAfter w:val="1"/>
          <w:wAfter w:w="1416" w:type="dxa"/>
          <w:trHeight w:val="31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7" w:rsidRPr="008D51A3" w:rsidRDefault="00083507" w:rsidP="008D51A3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  <w:tr w:rsidR="0035398A" w:rsidRPr="008D51A3" w:rsidTr="00083507">
        <w:trPr>
          <w:gridAfter w:val="1"/>
          <w:wAfter w:w="1416" w:type="dxa"/>
          <w:trHeight w:val="416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8D51A3" w:rsidRDefault="000B75C9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proofErr w:type="spellStart"/>
            <w:r w:rsidR="00F9058C">
              <w:rPr>
                <w:rFonts w:cs="Arial"/>
                <w:bCs/>
                <w:sz w:val="20"/>
                <w:szCs w:val="20"/>
              </w:rPr>
              <w:t>Копенкинском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083507">
        <w:trPr>
          <w:gridAfter w:val="1"/>
          <w:wAfter w:w="1416" w:type="dxa"/>
          <w:trHeight w:val="407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8A" w:rsidRPr="008D51A3" w:rsidRDefault="000B75C9" w:rsidP="00DD352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1</w:t>
            </w:r>
            <w:proofErr w:type="gramEnd"/>
            <w:r w:rsidRPr="008D51A3">
              <w:rPr>
                <w:rFonts w:cs="Arial"/>
                <w:sz w:val="20"/>
                <w:szCs w:val="20"/>
              </w:rPr>
              <w:t xml:space="preserve"> «Обеспечение деятельности ВУР»</w:t>
            </w:r>
          </w:p>
        </w:tc>
      </w:tr>
      <w:tr w:rsidR="00083507" w:rsidRPr="008D51A3" w:rsidTr="00083507">
        <w:trPr>
          <w:gridAfter w:val="1"/>
          <w:wAfter w:w="1416" w:type="dxa"/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</w:tr>
      <w:tr w:rsidR="000C3AB3" w:rsidRPr="008D51A3" w:rsidTr="00083507">
        <w:trPr>
          <w:gridAfter w:val="1"/>
          <w:wAfter w:w="1416" w:type="dxa"/>
          <w:trHeight w:val="392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083507">
        <w:trPr>
          <w:gridAfter w:val="1"/>
          <w:wAfter w:w="1416" w:type="dxa"/>
          <w:trHeight w:val="285"/>
        </w:trPr>
        <w:tc>
          <w:tcPr>
            <w:tcW w:w="14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8D51A3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083507" w:rsidRPr="008D51A3" w:rsidTr="00083507">
        <w:trPr>
          <w:gridAfter w:val="1"/>
          <w:wAfter w:w="1416" w:type="dxa"/>
          <w:trHeight w:val="2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507" w:rsidRPr="008D51A3" w:rsidRDefault="00083507" w:rsidP="008D51A3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507" w:rsidRPr="008D51A3" w:rsidRDefault="00083507" w:rsidP="008D51A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Ind w:w="539" w:type="dxa"/>
        <w:tblLayout w:type="fixed"/>
        <w:tblLook w:val="04A0"/>
      </w:tblPr>
      <w:tblGrid>
        <w:gridCol w:w="1475"/>
        <w:gridCol w:w="1903"/>
        <w:gridCol w:w="7"/>
        <w:gridCol w:w="1778"/>
        <w:gridCol w:w="846"/>
        <w:gridCol w:w="1487"/>
        <w:gridCol w:w="22"/>
        <w:gridCol w:w="885"/>
        <w:gridCol w:w="7"/>
        <w:gridCol w:w="14"/>
        <w:gridCol w:w="969"/>
        <w:gridCol w:w="9"/>
        <w:gridCol w:w="6"/>
        <w:gridCol w:w="990"/>
        <w:gridCol w:w="430"/>
        <w:gridCol w:w="560"/>
        <w:gridCol w:w="6"/>
        <w:gridCol w:w="9"/>
        <w:gridCol w:w="984"/>
        <w:gridCol w:w="6"/>
        <w:gridCol w:w="847"/>
        <w:gridCol w:w="8"/>
        <w:gridCol w:w="765"/>
        <w:gridCol w:w="7"/>
        <w:gridCol w:w="8"/>
        <w:gridCol w:w="7"/>
        <w:gridCol w:w="836"/>
        <w:gridCol w:w="122"/>
        <w:gridCol w:w="536"/>
      </w:tblGrid>
      <w:tr w:rsidR="00FD3339" w:rsidRPr="008D51A3" w:rsidTr="008D51A3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065A7C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kern w:val="2"/>
                <w:sz w:val="20"/>
                <w:szCs w:val="20"/>
              </w:rPr>
              <w:lastRenderedPageBreak/>
              <w:t xml:space="preserve"> </w:t>
            </w: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Default="00606E2A" w:rsidP="00C069B8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EF448C">
              <w:rPr>
                <w:rFonts w:cs="Arial"/>
              </w:rPr>
              <w:t xml:space="preserve"> к муниципальной программе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EF448C">
              <w:rPr>
                <w:rFonts w:cs="Arial"/>
              </w:rPr>
              <w:t xml:space="preserve"> сельского посе</w:t>
            </w:r>
            <w:r w:rsidR="00A65561">
              <w:rPr>
                <w:rFonts w:cs="Arial"/>
              </w:rPr>
              <w:t>л</w:t>
            </w:r>
            <w:r w:rsidR="00EF448C">
              <w:rPr>
                <w:rFonts w:cs="Arial"/>
              </w:rPr>
              <w:t xml:space="preserve">ения </w:t>
            </w:r>
            <w:proofErr w:type="spellStart"/>
            <w:r w:rsidR="00EF448C">
              <w:rPr>
                <w:rFonts w:cs="Arial"/>
              </w:rPr>
              <w:t>Россошанского</w:t>
            </w:r>
            <w:proofErr w:type="spellEnd"/>
            <w:r w:rsidR="00EF448C">
              <w:rPr>
                <w:rFonts w:cs="Arial"/>
              </w:rPr>
              <w:t xml:space="preserve"> муниципального района «Муниципальное управление и гражданское общество «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EF448C">
              <w:rPr>
                <w:rFonts w:cs="Arial"/>
              </w:rPr>
              <w:t xml:space="preserve"> сельского поселения»</w:t>
            </w:r>
          </w:p>
          <w:p w:rsidR="00EF448C" w:rsidRPr="008D51A3" w:rsidRDefault="00EF448C" w:rsidP="008D51A3">
            <w:pPr>
              <w:ind w:firstLine="0"/>
              <w:jc w:val="center"/>
              <w:rPr>
                <w:rFonts w:cs="Arial"/>
              </w:rPr>
            </w:pPr>
          </w:p>
        </w:tc>
      </w:tr>
      <w:tr w:rsidR="00FD3339" w:rsidRPr="008D51A3" w:rsidTr="00FD3339">
        <w:trPr>
          <w:gridAfter w:val="8"/>
          <w:wAfter w:w="2289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6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DD3529" w:rsidRDefault="007E20EA" w:rsidP="007E20EA">
            <w:pPr>
              <w:pStyle w:val="af1"/>
              <w:jc w:val="center"/>
              <w:rPr>
                <w:rFonts w:cs="Arial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8D51A3">
              <w:rPr>
                <w:rFonts w:ascii="Arial" w:hAnsi="Arial" w:cs="Arial"/>
              </w:rPr>
              <w:t xml:space="preserve"> </w:t>
            </w:r>
            <w:proofErr w:type="spellStart"/>
            <w:r w:rsidR="00A11728">
              <w:rPr>
                <w:rFonts w:ascii="Arial" w:hAnsi="Arial" w:cs="Arial"/>
              </w:rPr>
              <w:t>Копёнкинского</w:t>
            </w:r>
            <w:proofErr w:type="spellEnd"/>
            <w:r w:rsidRPr="008D51A3">
              <w:rPr>
                <w:rFonts w:ascii="Arial" w:hAnsi="Arial" w:cs="Arial"/>
              </w:rPr>
              <w:t xml:space="preserve"> 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</w:p>
          <w:p w:rsidR="007E20EA" w:rsidRPr="00DD3529" w:rsidRDefault="00DD3529" w:rsidP="007E20EA">
            <w:pPr>
              <w:pStyle w:val="af1"/>
              <w:jc w:val="center"/>
              <w:rPr>
                <w:rFonts w:ascii="Arial" w:hAnsi="Arial" w:cs="Arial"/>
              </w:rPr>
            </w:pPr>
            <w:proofErr w:type="spellStart"/>
            <w:r w:rsidRPr="00DD3529">
              <w:rPr>
                <w:rFonts w:ascii="Arial" w:hAnsi="Arial" w:cs="Arial"/>
              </w:rPr>
              <w:t>Россошанского</w:t>
            </w:r>
            <w:proofErr w:type="spellEnd"/>
            <w:r w:rsidRPr="00DD3529">
              <w:rPr>
                <w:rFonts w:ascii="Arial" w:hAnsi="Arial" w:cs="Arial"/>
              </w:rPr>
              <w:t xml:space="preserve"> муниципального района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proofErr w:type="spellStart"/>
            <w:r w:rsidR="00A11728">
              <w:rPr>
                <w:rFonts w:ascii="Arial" w:hAnsi="Arial" w:cs="Arial"/>
                <w:bCs/>
                <w:color w:val="000000"/>
              </w:rPr>
              <w:t>Копёнкинского</w:t>
            </w:r>
            <w:proofErr w:type="spellEnd"/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54"/>
              <w:gridCol w:w="4341"/>
              <w:gridCol w:w="1134"/>
              <w:gridCol w:w="3827"/>
              <w:gridCol w:w="1843"/>
              <w:gridCol w:w="2409"/>
            </w:tblGrid>
            <w:tr w:rsidR="00C1658D" w:rsidRPr="008D51A3" w:rsidTr="008D51A3">
              <w:tc>
                <w:tcPr>
                  <w:tcW w:w="1022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395" w:type="dxa"/>
                  <w:gridSpan w:val="2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муниципальной программы, подпрограммы, основного мероприятия, показателя (индикатора)</w:t>
                  </w:r>
                </w:p>
              </w:tc>
              <w:tc>
                <w:tcPr>
                  <w:tcW w:w="1134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827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Алгоритм расчета показателя (индикатора), источники данных для расчета показателя (индикатора)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8D51A3">
              <w:tc>
                <w:tcPr>
                  <w:tcW w:w="14630" w:type="dxa"/>
                  <w:gridSpan w:val="7"/>
                </w:tcPr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A11728">
                    <w:rPr>
                      <w:rFonts w:cs="Arial"/>
                      <w:color w:val="000000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  <w:r w:rsidR="00DD3529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proofErr w:type="spellStart"/>
                  <w:r w:rsidR="00A11728">
                    <w:rPr>
                      <w:rFonts w:cs="Arial"/>
                      <w:bCs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06315F" w:rsidRPr="008D51A3" w:rsidTr="00DD3529">
              <w:tc>
                <w:tcPr>
                  <w:tcW w:w="1076" w:type="dxa"/>
                  <w:gridSpan w:val="2"/>
                </w:tcPr>
                <w:p w:rsidR="0006315F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41" w:type="dxa"/>
                </w:tcPr>
                <w:p w:rsidR="0006315F" w:rsidRPr="008D51A3" w:rsidRDefault="0006315F" w:rsidP="00DD3529">
                  <w:pPr>
                    <w:pStyle w:val="ConsPlusCell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DD3529">
              <w:tc>
                <w:tcPr>
                  <w:tcW w:w="1076" w:type="dxa"/>
                  <w:gridSpan w:val="2"/>
                </w:tcPr>
                <w:p w:rsidR="0006315F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41" w:type="dxa"/>
                </w:tcPr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 оп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оличество опубликованных нормативных правовых актов,</w:t>
                  </w:r>
                </w:p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8D51A3">
              <w:tc>
                <w:tcPr>
                  <w:tcW w:w="14630" w:type="dxa"/>
                  <w:gridSpan w:val="7"/>
                </w:tcPr>
                <w:p w:rsidR="00A0599D" w:rsidRPr="008D51A3" w:rsidRDefault="00A0599D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A0599D" w:rsidRPr="008D51A3" w:rsidTr="008D51A3">
              <w:tc>
                <w:tcPr>
                  <w:tcW w:w="14630" w:type="dxa"/>
                  <w:gridSpan w:val="7"/>
                </w:tcPr>
                <w:p w:rsidR="00A0599D" w:rsidRPr="008D51A3" w:rsidRDefault="00A0599D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c>
                <w:tcPr>
                  <w:tcW w:w="14630" w:type="dxa"/>
                  <w:gridSpan w:val="7"/>
                </w:tcPr>
                <w:p w:rsidR="00670372" w:rsidRPr="008D51A3" w:rsidRDefault="00670372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rPr>
                <w:trHeight w:val="575"/>
              </w:trPr>
              <w:tc>
                <w:tcPr>
                  <w:tcW w:w="14630" w:type="dxa"/>
                  <w:gridSpan w:val="7"/>
                </w:tcPr>
                <w:p w:rsidR="00670372" w:rsidRPr="008D51A3" w:rsidRDefault="00670372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8D51A3">
              <w:trPr>
                <w:trHeight w:val="491"/>
              </w:trPr>
              <w:tc>
                <w:tcPr>
                  <w:tcW w:w="14630" w:type="dxa"/>
                  <w:gridSpan w:val="7"/>
                </w:tcPr>
                <w:p w:rsidR="00670372" w:rsidRPr="008D51A3" w:rsidRDefault="00670372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8D51A3">
                    <w:rPr>
                      <w:rFonts w:cs="Arial"/>
                      <w:sz w:val="20"/>
                      <w:szCs w:val="20"/>
                    </w:rPr>
                    <w:t>4</w:t>
                  </w:r>
                  <w:proofErr w:type="gram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«Выполнение других расходных обязательств»</w:t>
                  </w:r>
                </w:p>
              </w:tc>
            </w:tr>
            <w:tr w:rsidR="00DE5DC5" w:rsidRPr="008D51A3" w:rsidTr="008D51A3"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и выполнение других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расходных обязательств</w:t>
                  </w: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8D51A3">
              <w:trPr>
                <w:trHeight w:val="500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9058C">
                    <w:rPr>
                      <w:rFonts w:cs="Arial"/>
                      <w:bCs/>
                      <w:sz w:val="20"/>
                      <w:szCs w:val="20"/>
                    </w:rPr>
                    <w:t>Копенкинском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DE5DC5" w:rsidRPr="008D51A3" w:rsidTr="008D51A3">
              <w:trPr>
                <w:trHeight w:val="435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</w:t>
                  </w:r>
                  <w:proofErr w:type="gramStart"/>
                  <w:r w:rsidRPr="008D51A3">
                    <w:rPr>
                      <w:rFonts w:cs="Arial"/>
                      <w:sz w:val="20"/>
                      <w:szCs w:val="20"/>
                    </w:rPr>
                    <w:t>1</w:t>
                  </w:r>
                  <w:proofErr w:type="gram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«Обеспечение деятельности ВУР»</w:t>
                  </w:r>
                </w:p>
              </w:tc>
            </w:tr>
            <w:tr w:rsidR="00DE5DC5" w:rsidRPr="008D51A3" w:rsidTr="008D51A3">
              <w:trPr>
                <w:trHeight w:val="375"/>
              </w:trPr>
              <w:tc>
                <w:tcPr>
                  <w:tcW w:w="1022" w:type="dxa"/>
                </w:tcPr>
                <w:p w:rsidR="00DE5DC5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4395" w:type="dxa"/>
                  <w:gridSpan w:val="2"/>
                </w:tcPr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8D51A3">
              <w:trPr>
                <w:trHeight w:val="450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Подпрограмма 3. «Социальная поддержка граждан»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7"/>
                </w:tcPr>
                <w:p w:rsidR="00DE5DC5" w:rsidRPr="008D51A3" w:rsidRDefault="00DE5DC5" w:rsidP="00DD3529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8D51A3">
              <w:trPr>
                <w:trHeight w:val="270"/>
              </w:trPr>
              <w:tc>
                <w:tcPr>
                  <w:tcW w:w="1022" w:type="dxa"/>
                </w:tcPr>
                <w:p w:rsidR="000E11F4" w:rsidRPr="008D51A3" w:rsidRDefault="00DD3529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4395" w:type="dxa"/>
                  <w:gridSpan w:val="2"/>
                </w:tcPr>
                <w:p w:rsidR="000E11F4" w:rsidRPr="008D51A3" w:rsidRDefault="000E11F4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4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27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20 января, следующим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за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A11728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DD3529" w:rsidRDefault="00DD3529" w:rsidP="00DD3529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</w:t>
            </w:r>
            <w:r w:rsidR="00DD3529" w:rsidRPr="008D51A3">
              <w:rPr>
                <w:rFonts w:cs="Arial"/>
              </w:rPr>
              <w:t xml:space="preserve">Приложение № </w:t>
            </w:r>
            <w:r w:rsidR="00A65561">
              <w:rPr>
                <w:rFonts w:cs="Arial"/>
              </w:rPr>
              <w:t>3</w:t>
            </w:r>
            <w:r w:rsidR="00DD3529">
              <w:rPr>
                <w:rFonts w:cs="Arial"/>
              </w:rPr>
              <w:t xml:space="preserve"> к муниципальной программе </w:t>
            </w: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DD3529">
              <w:rPr>
                <w:rFonts w:cs="Arial"/>
              </w:rPr>
              <w:t xml:space="preserve"> сельского поселения </w:t>
            </w: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</w:t>
            </w:r>
            <w:proofErr w:type="spellStart"/>
            <w:r w:rsidR="00DD3529">
              <w:rPr>
                <w:rFonts w:cs="Arial"/>
              </w:rPr>
              <w:t>Россошанского</w:t>
            </w:r>
            <w:proofErr w:type="spellEnd"/>
            <w:r w:rsidR="00DD3529">
              <w:rPr>
                <w:rFonts w:cs="Arial"/>
              </w:rPr>
              <w:t xml:space="preserve"> муниципального района </w:t>
            </w:r>
          </w:p>
          <w:p w:rsidR="00DD3529" w:rsidRDefault="00C069B8" w:rsidP="00C069B8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DD3529"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DD3529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</w:t>
            </w:r>
            <w:r w:rsidR="00DD3529">
              <w:rPr>
                <w:rFonts w:cs="Arial"/>
              </w:rPr>
              <w:t>«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DD3529">
              <w:rPr>
                <w:rFonts w:cs="Arial"/>
              </w:rPr>
              <w:t xml:space="preserve"> сельского поселения»</w:t>
            </w:r>
          </w:p>
          <w:p w:rsidR="00DD3529" w:rsidRDefault="00DD3529" w:rsidP="00DD3529">
            <w:pPr>
              <w:pStyle w:val="af1"/>
              <w:jc w:val="right"/>
              <w:rPr>
                <w:rFonts w:ascii="Arial" w:hAnsi="Arial" w:cs="Arial"/>
              </w:rPr>
            </w:pPr>
          </w:p>
          <w:p w:rsidR="00770E9E" w:rsidRPr="008D51A3" w:rsidRDefault="00770E9E" w:rsidP="00DD3529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DD3529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подпрограмм и</w:t>
            </w:r>
            <w:r w:rsidR="008D51A3">
              <w:rPr>
                <w:rFonts w:ascii="Arial" w:hAnsi="Arial" w:cs="Arial"/>
              </w:rPr>
              <w:t xml:space="preserve"> </w:t>
            </w:r>
            <w:r w:rsidRPr="008D51A3">
              <w:rPr>
                <w:rFonts w:ascii="Arial" w:hAnsi="Arial" w:cs="Arial"/>
              </w:rPr>
              <w:t>мероприятий,</w:t>
            </w:r>
          </w:p>
          <w:p w:rsidR="00A65561" w:rsidRDefault="00770E9E" w:rsidP="00A65561">
            <w:pPr>
              <w:ind w:firstLine="0"/>
              <w:jc w:val="right"/>
              <w:rPr>
                <w:rFonts w:cs="Arial"/>
              </w:rPr>
            </w:pPr>
            <w:proofErr w:type="gramStart"/>
            <w:r w:rsidRPr="008D51A3">
              <w:rPr>
                <w:rFonts w:cs="Arial"/>
              </w:rPr>
              <w:t>реализуемых</w:t>
            </w:r>
            <w:r w:rsidR="008D51A3">
              <w:rPr>
                <w:rFonts w:cs="Arial"/>
              </w:rPr>
              <w:t xml:space="preserve"> </w:t>
            </w:r>
            <w:r w:rsidRPr="008D51A3">
              <w:rPr>
                <w:rFonts w:cs="Arial"/>
              </w:rPr>
              <w:t>в рамках муниципальной программы</w:t>
            </w:r>
            <w:r w:rsidR="008D51A3">
              <w:rPr>
                <w:rFonts w:cs="Arial"/>
              </w:rPr>
              <w:t xml:space="preserve">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Pr="008D51A3">
              <w:rPr>
                <w:rFonts w:cs="Arial"/>
              </w:rPr>
              <w:t xml:space="preserve"> сельского поселения</w:t>
            </w:r>
            <w:r w:rsidR="00A65561">
              <w:rPr>
                <w:rFonts w:cs="Arial"/>
              </w:rPr>
              <w:t xml:space="preserve"> </w:t>
            </w:r>
            <w:proofErr w:type="spellStart"/>
            <w:r w:rsidR="00A65561">
              <w:rPr>
                <w:rFonts w:cs="Arial"/>
              </w:rPr>
              <w:t>Россошанского</w:t>
            </w:r>
            <w:proofErr w:type="spellEnd"/>
            <w:r w:rsidR="00A65561">
              <w:rPr>
                <w:rFonts w:cs="Arial"/>
              </w:rPr>
              <w:t xml:space="preserve"> муниципального района </w:t>
            </w:r>
            <w:proofErr w:type="gramEnd"/>
          </w:p>
          <w:p w:rsidR="008D51A3" w:rsidRDefault="00770E9E" w:rsidP="00DD3529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proofErr w:type="spellStart"/>
            <w:r w:rsidR="00A11728">
              <w:rPr>
                <w:rFonts w:ascii="Arial" w:hAnsi="Arial" w:cs="Arial"/>
                <w:bCs/>
                <w:color w:val="000000"/>
              </w:rPr>
              <w:t>Копёнкинского</w:t>
            </w:r>
            <w:proofErr w:type="spellEnd"/>
            <w:r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</w:t>
            </w:r>
          </w:p>
          <w:p w:rsidR="00770E9E" w:rsidRPr="008D51A3" w:rsidRDefault="00770E9E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Ожидаемый результат реализации основного мероприятия/мероприятия </w:t>
                  </w:r>
                  <w:hyperlink r:id="rId8" w:anchor="P1079" w:history="1">
                    <w:r w:rsidRPr="008D51A3">
                      <w:rPr>
                        <w:rStyle w:val="ae"/>
                        <w:rFonts w:ascii="Arial" w:hAnsi="Arial" w:cs="Arial"/>
                        <w:sz w:val="20"/>
                        <w:szCs w:val="20"/>
                      </w:rPr>
                      <w:t>&lt;1&gt;</w:t>
                    </w:r>
                  </w:hyperlink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DD3529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DD352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proofErr w:type="spellStart"/>
                  <w:r w:rsidR="00A11728">
                    <w:rPr>
                      <w:rFonts w:cs="Arial"/>
                      <w:color w:val="000000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proofErr w:type="spellStart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>Россошанского</w:t>
                  </w:r>
                  <w:proofErr w:type="spellEnd"/>
                  <w:r w:rsidR="00DD3529" w:rsidRPr="00DD3529">
                    <w:rPr>
                      <w:rFonts w:cs="Arial"/>
                      <w:sz w:val="20"/>
                      <w:szCs w:val="20"/>
                    </w:rPr>
                    <w:t xml:space="preserve"> муниципального района</w:t>
                  </w:r>
                  <w:r w:rsidR="00DD3529" w:rsidRPr="008D51A3">
                    <w:rPr>
                      <w:rFonts w:cs="Arial"/>
                      <w:bCs/>
                    </w:rPr>
                    <w:t xml:space="preserve">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proofErr w:type="spellStart"/>
                  <w:r w:rsidR="00A11728">
                    <w:rPr>
                      <w:rFonts w:cs="Arial"/>
                      <w:bCs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  <w:r w:rsidR="00A655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самоуправления и муниципальной службы и поддержание их в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актуальном состоянии. Разработка 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  <w:p w:rsidR="00D56F1E" w:rsidRPr="008D51A3" w:rsidRDefault="00D56F1E" w:rsidP="00A65561">
                  <w:pPr>
                    <w:pStyle w:val="ConsPlusCell"/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</w:t>
                  </w:r>
                  <w:proofErr w:type="gramStart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качества подготовки муниципальных нормативных правовых актов органов местного самоуправления</w:t>
                  </w:r>
                  <w:proofErr w:type="gram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D56F1E" w:rsidRPr="008D51A3" w:rsidRDefault="00D56F1E" w:rsidP="00A65561">
                  <w:pPr>
                    <w:pStyle w:val="ConsPlusCell"/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информированности населения о деятельности органов местного самоуправления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A655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.2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proofErr w:type="spellStart"/>
                  <w:r w:rsidR="00A11728">
                    <w:rPr>
                      <w:rFonts w:ascii="Arial" w:hAnsi="Arial"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</w:t>
                  </w:r>
                  <w:r w:rsidR="00A65561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мероприятие 1.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proofErr w:type="spellStart"/>
                  <w:r w:rsidR="00A11728">
                    <w:rPr>
                      <w:rFonts w:cs="Arial"/>
                      <w:bCs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расходных обязательств по обеспечению избирательной комиссии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Освоение бюджетных средств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расходных обязательств по закупке товаров, работ и услуг для государственных (муниципальных) нужд.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proofErr w:type="spellStart"/>
                  <w:r w:rsidR="00F9058C">
                    <w:rPr>
                      <w:rFonts w:cs="Arial"/>
                      <w:bCs/>
                      <w:sz w:val="20"/>
                      <w:szCs w:val="20"/>
                    </w:rPr>
                    <w:t>Копенкинском</w:t>
                  </w:r>
                  <w:proofErr w:type="spellEnd"/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2.1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деятельности 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Организация полного 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Повышение уровня мобилизационной и вневойсковой подготовки.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A65561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A6556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proofErr w:type="spellStart"/>
                  <w:r w:rsidR="00A11728">
                    <w:rPr>
                      <w:rFonts w:cs="Arial"/>
                      <w:spacing w:val="-5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proofErr w:type="spellStart"/>
                  <w:r w:rsidR="00A11728">
                    <w:rPr>
                      <w:rFonts w:cs="Arial"/>
                      <w:spacing w:val="-5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  <w:lang w:eastAsia="en-US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A6556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proofErr w:type="spellStart"/>
                  <w:r w:rsidR="00A11728">
                    <w:rPr>
                      <w:rFonts w:cs="Arial"/>
                      <w:sz w:val="20"/>
                      <w:szCs w:val="20"/>
                    </w:rPr>
                    <w:t>Копёнкинского</w:t>
                  </w:r>
                  <w:proofErr w:type="spellEnd"/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F9058C" w:rsidRDefault="008D51A3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</w:t>
            </w:r>
            <w:r w:rsidR="00A65561" w:rsidRPr="008D51A3">
              <w:rPr>
                <w:rFonts w:cs="Arial"/>
              </w:rPr>
              <w:t xml:space="preserve">Приложение № </w:t>
            </w:r>
            <w:r w:rsidR="00A65561">
              <w:rPr>
                <w:rFonts w:cs="Arial"/>
              </w:rPr>
              <w:t xml:space="preserve">4 к муниципальной программе </w:t>
            </w: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A65561">
              <w:rPr>
                <w:rFonts w:cs="Arial"/>
              </w:rPr>
              <w:t xml:space="preserve"> сельского поселения </w:t>
            </w: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</w:t>
            </w:r>
            <w:proofErr w:type="spellStart"/>
            <w:r w:rsidR="00A65561">
              <w:rPr>
                <w:rFonts w:cs="Arial"/>
              </w:rPr>
              <w:t>Россошанского</w:t>
            </w:r>
            <w:proofErr w:type="spellEnd"/>
            <w:r w:rsidR="00A65561">
              <w:rPr>
                <w:rFonts w:cs="Arial"/>
              </w:rPr>
              <w:t xml:space="preserve"> муниципального района </w:t>
            </w:r>
          </w:p>
          <w:p w:rsidR="00A65561" w:rsidRDefault="00A65561" w:rsidP="00A65561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65561" w:rsidRDefault="00C069B8" w:rsidP="00C069B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</w:t>
            </w:r>
            <w:r w:rsidR="00A65561">
              <w:rPr>
                <w:rFonts w:cs="Arial"/>
              </w:rPr>
              <w:t>«</w:t>
            </w:r>
            <w:proofErr w:type="spellStart"/>
            <w:r w:rsidR="00A11728">
              <w:rPr>
                <w:rFonts w:cs="Arial"/>
              </w:rPr>
              <w:t>Копёнкинского</w:t>
            </w:r>
            <w:proofErr w:type="spellEnd"/>
            <w:r w:rsidR="00A65561">
              <w:rPr>
                <w:rFonts w:cs="Arial"/>
              </w:rPr>
              <w:t xml:space="preserve"> сельского поселения»</w:t>
            </w:r>
          </w:p>
          <w:p w:rsidR="00AE349D" w:rsidRDefault="00AE349D" w:rsidP="00DD3529">
            <w:pPr>
              <w:ind w:firstLine="0"/>
              <w:jc w:val="center"/>
              <w:rPr>
                <w:rFonts w:cs="Arial"/>
                <w:bCs/>
              </w:rPr>
            </w:pPr>
          </w:p>
          <w:p w:rsidR="00C20DC9" w:rsidRPr="008D51A3" w:rsidRDefault="001735BA" w:rsidP="00A65561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</w:rPr>
              <w:t xml:space="preserve"> </w:t>
            </w:r>
            <w:proofErr w:type="spellStart"/>
            <w:r w:rsidRPr="008D51A3">
              <w:rPr>
                <w:rFonts w:cs="Arial"/>
                <w:bCs/>
              </w:rPr>
              <w:t>сельскогопоселения</w:t>
            </w:r>
            <w:proofErr w:type="spellEnd"/>
            <w:r w:rsidR="00A65561">
              <w:rPr>
                <w:rFonts w:cs="Arial"/>
              </w:rPr>
              <w:t xml:space="preserve"> </w:t>
            </w:r>
            <w:proofErr w:type="spellStart"/>
            <w:r w:rsidR="00A65561">
              <w:rPr>
                <w:rFonts w:cs="Arial"/>
              </w:rPr>
              <w:t>Россошанского</w:t>
            </w:r>
            <w:proofErr w:type="spellEnd"/>
            <w:r w:rsidR="00A65561">
              <w:rPr>
                <w:rFonts w:cs="Arial"/>
              </w:rPr>
              <w:t xml:space="preserve"> муниципального района </w:t>
            </w:r>
            <w:r w:rsidRPr="008D51A3">
              <w:rPr>
                <w:rFonts w:cs="Arial"/>
                <w:bCs/>
              </w:rPr>
              <w:t>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</w:rPr>
              <w:t>Копёнкинского</w:t>
            </w:r>
            <w:proofErr w:type="spellEnd"/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</w:p>
          <w:p w:rsidR="00EC6BC7" w:rsidRPr="008D51A3" w:rsidRDefault="00EC6BC7" w:rsidP="00DD3529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C6BC7" w:rsidRPr="008D51A3" w:rsidTr="008D51A3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FD3339" w:rsidRPr="008D51A3">
              <w:rPr>
                <w:rFonts w:cs="Arial"/>
                <w:sz w:val="20"/>
                <w:szCs w:val="20"/>
              </w:rPr>
              <w:t xml:space="preserve"> </w:t>
            </w:r>
            <w:r w:rsidRPr="008D51A3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EC6BC7" w:rsidRPr="008D51A3" w:rsidTr="008D51A3">
        <w:trPr>
          <w:gridAfter w:val="2"/>
          <w:wAfter w:w="658" w:type="dxa"/>
          <w:trHeight w:val="54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FD3339" w:rsidRPr="008D51A3" w:rsidTr="008D51A3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43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6BC7" w:rsidRPr="008D51A3" w:rsidRDefault="00EC6BC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  <w:proofErr w:type="gramEnd"/>
          </w:p>
          <w:p w:rsidR="00EC6BC7" w:rsidRPr="008D51A3" w:rsidRDefault="00A11728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="00EC6BC7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9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FD3339" w:rsidRPr="008D51A3" w:rsidTr="008D51A3">
        <w:trPr>
          <w:gridAfter w:val="2"/>
          <w:wAfter w:w="658" w:type="dxa"/>
          <w:trHeight w:val="417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39" w:rsidRPr="008D51A3" w:rsidRDefault="00FD3339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  <w:r w:rsidRPr="008D51A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7C3B" w:rsidRPr="008D51A3" w:rsidTr="008D51A3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7C3B" w:rsidRPr="008D51A3" w:rsidRDefault="00367C3B" w:rsidP="00367C3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C3B" w:rsidRPr="008D51A3" w:rsidRDefault="00367C3B" w:rsidP="00367C3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Муниципальное </w:t>
            </w:r>
            <w:r w:rsidRPr="008D51A3">
              <w:rPr>
                <w:rFonts w:cs="Arial"/>
                <w:bCs/>
                <w:sz w:val="20"/>
                <w:szCs w:val="20"/>
              </w:rPr>
              <w:lastRenderedPageBreak/>
              <w:t>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proofErr w:type="spellStart"/>
            <w:r w:rsidR="00A11728">
              <w:rPr>
                <w:rFonts w:cs="Arial"/>
                <w:bCs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7C3B" w:rsidRPr="008D51A3" w:rsidRDefault="00367C3B" w:rsidP="00367C3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8B5E30" w:rsidP="007A4518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20461,9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2848,0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8B5E30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4667,4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7A4518" w:rsidP="00367C3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C3B" w:rsidRPr="008D51A3" w:rsidRDefault="007A4518" w:rsidP="00367C3B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3197,6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7A4518" w:rsidP="00367C3B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3189,6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C3B" w:rsidRPr="008D51A3" w:rsidRDefault="00367C3B" w:rsidP="00367C3B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3400,0</w:t>
            </w:r>
          </w:p>
        </w:tc>
      </w:tr>
      <w:tr w:rsidR="00FD3339" w:rsidRPr="008D51A3" w:rsidTr="008D51A3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BC7" w:rsidRPr="008D51A3" w:rsidRDefault="00EC6BC7" w:rsidP="00F5660F">
            <w:pPr>
              <w:ind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A4518" w:rsidRPr="008D51A3" w:rsidTr="008D51A3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18" w:rsidRPr="008D51A3" w:rsidRDefault="008B5E30" w:rsidP="007A4518">
            <w:pPr>
              <w:ind w:right="-108" w:hanging="1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20461,9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2848,0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18" w:rsidRPr="008D51A3" w:rsidRDefault="008B5E30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4667,4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3159,3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18" w:rsidRPr="008D51A3" w:rsidRDefault="007A4518" w:rsidP="007A4518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3197,6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7A4518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3189,6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7A4518">
            <w:pPr>
              <w:ind w:hanging="108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3400,0</w:t>
            </w:r>
          </w:p>
        </w:tc>
      </w:tr>
      <w:tr w:rsidR="00E272A8" w:rsidRPr="008D51A3" w:rsidTr="00890097">
        <w:trPr>
          <w:gridAfter w:val="2"/>
          <w:wAfter w:w="658" w:type="dxa"/>
          <w:trHeight w:val="426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8B5E30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18793,2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2610,2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2580,2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8B5E30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4390,9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2A8" w:rsidRPr="008D51A3" w:rsidRDefault="007A451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7A4518" w:rsidP="00E272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2894,2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7A4518" w:rsidP="00E272A8">
            <w:pPr>
              <w:ind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2A8" w:rsidRPr="008D51A3" w:rsidRDefault="00E272A8" w:rsidP="00E272A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</w:tr>
      <w:tr w:rsidR="00FD3339" w:rsidRPr="008D51A3" w:rsidTr="008D51A3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3339" w:rsidRPr="008D51A3" w:rsidRDefault="00FD3339" w:rsidP="00001324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FD3339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7A4518" w:rsidRPr="008D51A3" w:rsidTr="00567FDC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8B5E30" w:rsidP="007A45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18793,2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hanging="3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2610,2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42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2580,2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8B5E30" w:rsidP="007A45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4390,9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2861,0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2894,2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61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2881,9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3155,0</w:t>
            </w:r>
          </w:p>
        </w:tc>
      </w:tr>
      <w:tr w:rsidR="00C254A0" w:rsidRPr="008D51A3" w:rsidTr="008D51A3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4A0" w:rsidRPr="008D51A3" w:rsidRDefault="00A65561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8B5E30" w:rsidP="007A4518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12026,5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E272A8" w:rsidP="00732CCC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1711,4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732CCC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E272A8" w:rsidP="00732CCC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E272A8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E272A8">
              <w:rPr>
                <w:rFonts w:cs="Arial"/>
                <w:sz w:val="20"/>
                <w:szCs w:val="20"/>
              </w:rPr>
              <w:t>681,4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8B5E30" w:rsidP="00732CCC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7A4518" w:rsidP="00807B63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54A0" w:rsidRPr="008D51A3" w:rsidRDefault="007A4518" w:rsidP="00732CCC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2028,6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7A4518" w:rsidP="00732CCC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2006,9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A0" w:rsidRPr="008D51A3" w:rsidRDefault="00C254A0" w:rsidP="00732CCC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2135,0</w:t>
            </w:r>
          </w:p>
        </w:tc>
      </w:tr>
      <w:tr w:rsidR="00FD3339" w:rsidRPr="008D51A3" w:rsidTr="008D51A3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A4518" w:rsidRPr="008D51A3" w:rsidTr="00204C34">
        <w:trPr>
          <w:gridAfter w:val="2"/>
          <w:wAfter w:w="658" w:type="dxa"/>
          <w:trHeight w:val="1030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7A4518" w:rsidP="00B85592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5592">
              <w:rPr>
                <w:rFonts w:cs="Arial"/>
                <w:sz w:val="20"/>
                <w:szCs w:val="20"/>
              </w:rPr>
              <w:t>2026,5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1711,4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B85592" w:rsidP="007A4518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2004,3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7A4518" w:rsidP="007A4518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2028,6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2006,9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2135,0</w:t>
            </w:r>
          </w:p>
        </w:tc>
      </w:tr>
      <w:tr w:rsidR="007002EB" w:rsidRPr="008D51A3" w:rsidTr="008D51A3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8D51A3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B85592" w:rsidP="007A451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5316,7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B85592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A4518" w:rsidP="007002EB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2EB" w:rsidRPr="008D51A3" w:rsidRDefault="007A4518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865,6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A4518" w:rsidP="007002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EB" w:rsidRPr="008D51A3" w:rsidRDefault="007002EB" w:rsidP="007002EB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1020,0</w:t>
            </w:r>
          </w:p>
        </w:tc>
      </w:tr>
      <w:tr w:rsidR="00FD3339" w:rsidRPr="008D51A3" w:rsidTr="008D51A3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A4518" w:rsidRPr="008D51A3" w:rsidTr="008D51A3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B85592" w:rsidP="007A451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5316,7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7A4518" w:rsidP="007A451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898,8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B85592" w:rsidP="007A451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856,7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4518" w:rsidRPr="008D51A3" w:rsidRDefault="007A4518" w:rsidP="007A451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865,6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1020,0</w:t>
            </w:r>
          </w:p>
        </w:tc>
      </w:tr>
      <w:tr w:rsidR="00FD3339" w:rsidRPr="008D51A3" w:rsidTr="008D51A3">
        <w:trPr>
          <w:gridAfter w:val="2"/>
          <w:wAfter w:w="658" w:type="dxa"/>
          <w:trHeight w:val="348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</w:t>
            </w:r>
            <w:r w:rsidR="00A65561">
              <w:rPr>
                <w:rFonts w:cs="Arial"/>
                <w:sz w:val="20"/>
                <w:szCs w:val="20"/>
              </w:rPr>
              <w:t xml:space="preserve"> </w:t>
            </w:r>
            <w:r w:rsidR="00C02111"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9C6285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9C6285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9C6285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4E77E9">
            <w:pPr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966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15206A">
            <w:pPr>
              <w:rPr>
                <w:rFonts w:cs="Arial"/>
                <w:sz w:val="20"/>
                <w:szCs w:val="20"/>
              </w:rPr>
            </w:pPr>
          </w:p>
        </w:tc>
      </w:tr>
      <w:tr w:rsidR="00A61EB0" w:rsidRPr="008D51A3" w:rsidTr="008D51A3">
        <w:trPr>
          <w:gridAfter w:val="2"/>
          <w:wAfter w:w="658" w:type="dxa"/>
          <w:trHeight w:val="3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EB0" w:rsidRPr="008D51A3" w:rsidRDefault="00A65561" w:rsidP="00065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="00A61EB0"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EB0" w:rsidRPr="008D51A3" w:rsidRDefault="00A61EB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EB0" w:rsidRPr="008D51A3" w:rsidRDefault="00A61EB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A61EB0"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A61E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EB0" w:rsidRPr="008D51A3" w:rsidRDefault="00A61EB0" w:rsidP="00E430D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EB0" w:rsidRPr="008D51A3" w:rsidRDefault="00A61EB0" w:rsidP="00E430DF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D3339" w:rsidRPr="008D51A3" w:rsidTr="008D51A3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8D51A3">
        <w:trPr>
          <w:gridAfter w:val="2"/>
          <w:wAfter w:w="658" w:type="dxa"/>
          <w:trHeight w:val="100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39" w:rsidRPr="008D51A3" w:rsidRDefault="00FD333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A11728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D0789A"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D0789A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 w:rsidR="00A61E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FD3339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D0789A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</w:t>
            </w:r>
            <w:r w:rsidR="00A61EB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145</w:t>
            </w:r>
            <w:r w:rsidR="00A61EB0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A61EB0" w:rsidP="0015206A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339" w:rsidRPr="008D51A3" w:rsidRDefault="00D0789A" w:rsidP="00A61EB0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D0789A" w:rsidP="0015206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39" w:rsidRPr="008D51A3" w:rsidRDefault="00D0789A" w:rsidP="0015206A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85592" w:rsidRPr="008D51A3" w:rsidTr="008D51A3">
        <w:trPr>
          <w:gridAfter w:val="2"/>
          <w:wAfter w:w="658" w:type="dxa"/>
          <w:trHeight w:val="2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Копенкинском</w:t>
            </w:r>
            <w:proofErr w:type="spellEnd"/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B85592" w:rsidRPr="008D51A3" w:rsidTr="008D51A3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85592" w:rsidRPr="008D51A3" w:rsidTr="008D51A3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B85592" w:rsidRPr="008D51A3" w:rsidTr="00204C34">
        <w:trPr>
          <w:gridAfter w:val="2"/>
          <w:wAfter w:w="658" w:type="dxa"/>
          <w:trHeight w:val="37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C02111" w:rsidRPr="008D51A3" w:rsidTr="008D51A3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111" w:rsidRPr="008D51A3" w:rsidRDefault="00C0211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A95F8E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F340F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11" w:rsidRPr="008D51A3" w:rsidRDefault="00C02111" w:rsidP="00065A7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A4518" w:rsidRPr="008D51A3" w:rsidTr="00204C34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7A451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18" w:rsidRPr="008D51A3" w:rsidRDefault="00B85592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18" w:rsidRPr="008D51A3" w:rsidRDefault="00B85592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7A451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95,0</w:t>
            </w:r>
          </w:p>
        </w:tc>
      </w:tr>
      <w:tr w:rsidR="00B85592" w:rsidRPr="008D51A3" w:rsidTr="00A81869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B85592" w:rsidRPr="008D51A3" w:rsidTr="00A81869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5592" w:rsidRPr="008D51A3" w:rsidTr="00A81869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177,5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B85592" w:rsidRPr="008D51A3" w:rsidTr="00A81869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592" w:rsidRPr="008D51A3" w:rsidRDefault="00B85592" w:rsidP="00B85592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592" w:rsidRPr="008D51A3" w:rsidRDefault="00B85592" w:rsidP="00B855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  <w:tr w:rsidR="00C02111" w:rsidRPr="008D51A3" w:rsidTr="008D51A3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111" w:rsidRPr="008D51A3" w:rsidRDefault="00C02111" w:rsidP="00065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370B5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A95F8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11" w:rsidRPr="008D51A3" w:rsidRDefault="00C02111" w:rsidP="00FD15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11" w:rsidRPr="008D51A3" w:rsidRDefault="00C02111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A4518" w:rsidRPr="008D51A3" w:rsidTr="00567FDC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1646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18" w:rsidRPr="008D51A3" w:rsidRDefault="007A4518" w:rsidP="001646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8" w:rsidRPr="008D51A3" w:rsidRDefault="007A4518" w:rsidP="00164686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18" w:rsidRPr="008D51A3" w:rsidRDefault="00B85592" w:rsidP="00204C3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1029,7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18" w:rsidRPr="008D51A3" w:rsidRDefault="00B85592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518" w:rsidRPr="008D51A3" w:rsidRDefault="007A4518" w:rsidP="00204C3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150,0</w:t>
            </w:r>
          </w:p>
        </w:tc>
      </w:tr>
    </w:tbl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8D51A3">
      <w:type w:val="nextColumn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40" w:rsidRDefault="00D91840">
      <w:r>
        <w:separator/>
      </w:r>
    </w:p>
  </w:endnote>
  <w:endnote w:type="continuationSeparator" w:id="0">
    <w:p w:rsidR="00D91840" w:rsidRDefault="00D91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40" w:rsidRDefault="00D91840">
      <w:r>
        <w:separator/>
      </w:r>
    </w:p>
  </w:footnote>
  <w:footnote w:type="continuationSeparator" w:id="0">
    <w:p w:rsidR="00D91840" w:rsidRDefault="00D91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B8" w:rsidRPr="00A11728" w:rsidRDefault="00C069B8" w:rsidP="00A11728">
    <w:pPr>
      <w:pStyle w:val="a3"/>
      <w:jc w:val="right"/>
      <w:rPr>
        <w:sz w:val="32"/>
        <w:szCs w:val="32"/>
      </w:rPr>
    </w:pPr>
    <w:r w:rsidRPr="00A11728">
      <w:rPr>
        <w:sz w:val="32"/>
        <w:szCs w:val="32"/>
      </w:rP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6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15"/>
  </w:num>
  <w:num w:numId="14">
    <w:abstractNumId w:val="10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378F6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0F13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506A"/>
    <w:rsid w:val="00051329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2977"/>
    <w:rsid w:val="0009320A"/>
    <w:rsid w:val="000946EC"/>
    <w:rsid w:val="00096CA6"/>
    <w:rsid w:val="000A03DA"/>
    <w:rsid w:val="000A0737"/>
    <w:rsid w:val="000A0E9F"/>
    <w:rsid w:val="000B0254"/>
    <w:rsid w:val="000B1037"/>
    <w:rsid w:val="000B75C9"/>
    <w:rsid w:val="000C0E3B"/>
    <w:rsid w:val="000C1C3B"/>
    <w:rsid w:val="000C213F"/>
    <w:rsid w:val="000C3AB3"/>
    <w:rsid w:val="000C5B08"/>
    <w:rsid w:val="000C6997"/>
    <w:rsid w:val="000C75C9"/>
    <w:rsid w:val="000D2389"/>
    <w:rsid w:val="000D2AA9"/>
    <w:rsid w:val="000D471A"/>
    <w:rsid w:val="000D76B0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5758"/>
    <w:rsid w:val="00147BBD"/>
    <w:rsid w:val="0015202A"/>
    <w:rsid w:val="0015206A"/>
    <w:rsid w:val="00152805"/>
    <w:rsid w:val="0015496F"/>
    <w:rsid w:val="0016261A"/>
    <w:rsid w:val="001639DB"/>
    <w:rsid w:val="00163C5B"/>
    <w:rsid w:val="00164686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B6DA8"/>
    <w:rsid w:val="001C4CB4"/>
    <w:rsid w:val="001C5646"/>
    <w:rsid w:val="001C6717"/>
    <w:rsid w:val="001C716F"/>
    <w:rsid w:val="001D4B74"/>
    <w:rsid w:val="001D564B"/>
    <w:rsid w:val="001D70B3"/>
    <w:rsid w:val="001D7DDC"/>
    <w:rsid w:val="001E4D45"/>
    <w:rsid w:val="001E55C9"/>
    <w:rsid w:val="001E612B"/>
    <w:rsid w:val="001E6FA8"/>
    <w:rsid w:val="001E7E4F"/>
    <w:rsid w:val="001F0695"/>
    <w:rsid w:val="001F45CE"/>
    <w:rsid w:val="001F6717"/>
    <w:rsid w:val="001F6F64"/>
    <w:rsid w:val="001F7E88"/>
    <w:rsid w:val="00204C34"/>
    <w:rsid w:val="00205344"/>
    <w:rsid w:val="00205C4A"/>
    <w:rsid w:val="00206807"/>
    <w:rsid w:val="0020756A"/>
    <w:rsid w:val="00207F3F"/>
    <w:rsid w:val="00211466"/>
    <w:rsid w:val="00211841"/>
    <w:rsid w:val="00216BDA"/>
    <w:rsid w:val="00224BBF"/>
    <w:rsid w:val="002307FF"/>
    <w:rsid w:val="00230939"/>
    <w:rsid w:val="00233827"/>
    <w:rsid w:val="00241B47"/>
    <w:rsid w:val="002434D9"/>
    <w:rsid w:val="0024501E"/>
    <w:rsid w:val="002479CB"/>
    <w:rsid w:val="002502A4"/>
    <w:rsid w:val="0025472E"/>
    <w:rsid w:val="00255173"/>
    <w:rsid w:val="00257B0A"/>
    <w:rsid w:val="00257D62"/>
    <w:rsid w:val="00261196"/>
    <w:rsid w:val="0026402B"/>
    <w:rsid w:val="00266A91"/>
    <w:rsid w:val="00271E72"/>
    <w:rsid w:val="00276583"/>
    <w:rsid w:val="00281952"/>
    <w:rsid w:val="00282667"/>
    <w:rsid w:val="00285E36"/>
    <w:rsid w:val="002922EE"/>
    <w:rsid w:val="002A2BBD"/>
    <w:rsid w:val="002A4F5B"/>
    <w:rsid w:val="002A5A7B"/>
    <w:rsid w:val="002B1DB4"/>
    <w:rsid w:val="002B37A2"/>
    <w:rsid w:val="002B5C47"/>
    <w:rsid w:val="002C0996"/>
    <w:rsid w:val="002C10C4"/>
    <w:rsid w:val="002C6497"/>
    <w:rsid w:val="002D109C"/>
    <w:rsid w:val="002D12EF"/>
    <w:rsid w:val="002D36D8"/>
    <w:rsid w:val="002D4C7C"/>
    <w:rsid w:val="002D6037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67C3B"/>
    <w:rsid w:val="00370B53"/>
    <w:rsid w:val="00375AE1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C67"/>
    <w:rsid w:val="003A2ED2"/>
    <w:rsid w:val="003B29DA"/>
    <w:rsid w:val="003B78CE"/>
    <w:rsid w:val="003C37C6"/>
    <w:rsid w:val="003C6A15"/>
    <w:rsid w:val="003D0013"/>
    <w:rsid w:val="003D3275"/>
    <w:rsid w:val="003D54F7"/>
    <w:rsid w:val="003D5533"/>
    <w:rsid w:val="003E37ED"/>
    <w:rsid w:val="003E389B"/>
    <w:rsid w:val="003E4FC4"/>
    <w:rsid w:val="003E5F83"/>
    <w:rsid w:val="003E7630"/>
    <w:rsid w:val="003F363B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3C9C"/>
    <w:rsid w:val="00426027"/>
    <w:rsid w:val="004333F8"/>
    <w:rsid w:val="00433C24"/>
    <w:rsid w:val="004347A2"/>
    <w:rsid w:val="00442DF0"/>
    <w:rsid w:val="00443189"/>
    <w:rsid w:val="00443AE4"/>
    <w:rsid w:val="00447EC5"/>
    <w:rsid w:val="00453923"/>
    <w:rsid w:val="00453D42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7E50"/>
    <w:rsid w:val="0048061D"/>
    <w:rsid w:val="0048548F"/>
    <w:rsid w:val="0048591A"/>
    <w:rsid w:val="00487303"/>
    <w:rsid w:val="00492D31"/>
    <w:rsid w:val="00495515"/>
    <w:rsid w:val="00495B89"/>
    <w:rsid w:val="004979D5"/>
    <w:rsid w:val="004A1297"/>
    <w:rsid w:val="004A2345"/>
    <w:rsid w:val="004A6163"/>
    <w:rsid w:val="004A7D74"/>
    <w:rsid w:val="004B017E"/>
    <w:rsid w:val="004B0CC7"/>
    <w:rsid w:val="004B26E6"/>
    <w:rsid w:val="004C0F07"/>
    <w:rsid w:val="004C4E5B"/>
    <w:rsid w:val="004D2002"/>
    <w:rsid w:val="004D3EF7"/>
    <w:rsid w:val="004E01F2"/>
    <w:rsid w:val="004E0C04"/>
    <w:rsid w:val="004E283D"/>
    <w:rsid w:val="004E4878"/>
    <w:rsid w:val="004E4C86"/>
    <w:rsid w:val="004E77E9"/>
    <w:rsid w:val="00501CF5"/>
    <w:rsid w:val="005075EC"/>
    <w:rsid w:val="00510B91"/>
    <w:rsid w:val="00510C31"/>
    <w:rsid w:val="005112AF"/>
    <w:rsid w:val="00512A61"/>
    <w:rsid w:val="00513C6C"/>
    <w:rsid w:val="0051453B"/>
    <w:rsid w:val="0051661B"/>
    <w:rsid w:val="005166AA"/>
    <w:rsid w:val="005167D4"/>
    <w:rsid w:val="005171AF"/>
    <w:rsid w:val="005209E0"/>
    <w:rsid w:val="00520D58"/>
    <w:rsid w:val="00521604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53B78"/>
    <w:rsid w:val="005569A4"/>
    <w:rsid w:val="00557259"/>
    <w:rsid w:val="0056175F"/>
    <w:rsid w:val="00561B03"/>
    <w:rsid w:val="005632B4"/>
    <w:rsid w:val="00563984"/>
    <w:rsid w:val="00565E75"/>
    <w:rsid w:val="00566F2C"/>
    <w:rsid w:val="00567FDC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2617"/>
    <w:rsid w:val="00595E6E"/>
    <w:rsid w:val="005B02FB"/>
    <w:rsid w:val="005B1F81"/>
    <w:rsid w:val="005B36F0"/>
    <w:rsid w:val="005B55DF"/>
    <w:rsid w:val="005B5654"/>
    <w:rsid w:val="005C5933"/>
    <w:rsid w:val="005C5C90"/>
    <w:rsid w:val="005C7085"/>
    <w:rsid w:val="005D0128"/>
    <w:rsid w:val="005D207B"/>
    <w:rsid w:val="005D2900"/>
    <w:rsid w:val="005D438E"/>
    <w:rsid w:val="005D48F0"/>
    <w:rsid w:val="005D4CD3"/>
    <w:rsid w:val="005D4D34"/>
    <w:rsid w:val="005D62BB"/>
    <w:rsid w:val="005D68C9"/>
    <w:rsid w:val="005E3411"/>
    <w:rsid w:val="005F3690"/>
    <w:rsid w:val="005F4884"/>
    <w:rsid w:val="00602DB4"/>
    <w:rsid w:val="00602E11"/>
    <w:rsid w:val="00603D14"/>
    <w:rsid w:val="0060513F"/>
    <w:rsid w:val="00605B78"/>
    <w:rsid w:val="00606E2A"/>
    <w:rsid w:val="00607F2F"/>
    <w:rsid w:val="0061646A"/>
    <w:rsid w:val="00616B2A"/>
    <w:rsid w:val="00620BF4"/>
    <w:rsid w:val="00620CC6"/>
    <w:rsid w:val="00620DB3"/>
    <w:rsid w:val="006221CC"/>
    <w:rsid w:val="006225D1"/>
    <w:rsid w:val="0062757D"/>
    <w:rsid w:val="00631DC9"/>
    <w:rsid w:val="00633382"/>
    <w:rsid w:val="0063535B"/>
    <w:rsid w:val="00635B96"/>
    <w:rsid w:val="006373FF"/>
    <w:rsid w:val="00641733"/>
    <w:rsid w:val="00641ED3"/>
    <w:rsid w:val="00643634"/>
    <w:rsid w:val="00647787"/>
    <w:rsid w:val="00651AB2"/>
    <w:rsid w:val="00654D22"/>
    <w:rsid w:val="00663F3E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B1108"/>
    <w:rsid w:val="006B52AB"/>
    <w:rsid w:val="006B7CC4"/>
    <w:rsid w:val="006C3B4F"/>
    <w:rsid w:val="006C589C"/>
    <w:rsid w:val="006D2B64"/>
    <w:rsid w:val="006E0FCF"/>
    <w:rsid w:val="006E1655"/>
    <w:rsid w:val="006E27C2"/>
    <w:rsid w:val="006E45AA"/>
    <w:rsid w:val="006F0265"/>
    <w:rsid w:val="006F4446"/>
    <w:rsid w:val="007002EB"/>
    <w:rsid w:val="007063A2"/>
    <w:rsid w:val="00706FF2"/>
    <w:rsid w:val="0071151C"/>
    <w:rsid w:val="007142E7"/>
    <w:rsid w:val="007151EE"/>
    <w:rsid w:val="00715F24"/>
    <w:rsid w:val="0072036C"/>
    <w:rsid w:val="00723148"/>
    <w:rsid w:val="0073164F"/>
    <w:rsid w:val="00732CCC"/>
    <w:rsid w:val="0073523B"/>
    <w:rsid w:val="00736CD2"/>
    <w:rsid w:val="00740997"/>
    <w:rsid w:val="0074310E"/>
    <w:rsid w:val="00744308"/>
    <w:rsid w:val="00745EB4"/>
    <w:rsid w:val="007502D1"/>
    <w:rsid w:val="007508C7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21EB"/>
    <w:rsid w:val="00785BEE"/>
    <w:rsid w:val="00794180"/>
    <w:rsid w:val="007976C7"/>
    <w:rsid w:val="007A0600"/>
    <w:rsid w:val="007A2B00"/>
    <w:rsid w:val="007A4518"/>
    <w:rsid w:val="007A50AC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74CA"/>
    <w:rsid w:val="007E20EA"/>
    <w:rsid w:val="007E60DD"/>
    <w:rsid w:val="007F0E63"/>
    <w:rsid w:val="007F1075"/>
    <w:rsid w:val="007F51F4"/>
    <w:rsid w:val="00800A28"/>
    <w:rsid w:val="008028CF"/>
    <w:rsid w:val="008046E5"/>
    <w:rsid w:val="00804BB8"/>
    <w:rsid w:val="00805BF8"/>
    <w:rsid w:val="008065BD"/>
    <w:rsid w:val="00806F71"/>
    <w:rsid w:val="00807B63"/>
    <w:rsid w:val="00817ADE"/>
    <w:rsid w:val="00823565"/>
    <w:rsid w:val="00826DB1"/>
    <w:rsid w:val="008340CE"/>
    <w:rsid w:val="008342F4"/>
    <w:rsid w:val="008362E4"/>
    <w:rsid w:val="00842030"/>
    <w:rsid w:val="008437B7"/>
    <w:rsid w:val="00844169"/>
    <w:rsid w:val="008465E4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097"/>
    <w:rsid w:val="008905AC"/>
    <w:rsid w:val="00894D4D"/>
    <w:rsid w:val="008A0261"/>
    <w:rsid w:val="008A0C12"/>
    <w:rsid w:val="008A1C78"/>
    <w:rsid w:val="008A56B2"/>
    <w:rsid w:val="008A739C"/>
    <w:rsid w:val="008B2A17"/>
    <w:rsid w:val="008B5E30"/>
    <w:rsid w:val="008C1C21"/>
    <w:rsid w:val="008C2790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607C"/>
    <w:rsid w:val="008F6251"/>
    <w:rsid w:val="00900D33"/>
    <w:rsid w:val="009106C9"/>
    <w:rsid w:val="009115D4"/>
    <w:rsid w:val="009138EB"/>
    <w:rsid w:val="00913C33"/>
    <w:rsid w:val="009168FC"/>
    <w:rsid w:val="00925199"/>
    <w:rsid w:val="00933064"/>
    <w:rsid w:val="00937A98"/>
    <w:rsid w:val="0094582C"/>
    <w:rsid w:val="00955B98"/>
    <w:rsid w:val="009577DC"/>
    <w:rsid w:val="00961256"/>
    <w:rsid w:val="009623F1"/>
    <w:rsid w:val="00963120"/>
    <w:rsid w:val="00966637"/>
    <w:rsid w:val="00967A1C"/>
    <w:rsid w:val="00971ADE"/>
    <w:rsid w:val="009725E6"/>
    <w:rsid w:val="00976169"/>
    <w:rsid w:val="009765E1"/>
    <w:rsid w:val="00980071"/>
    <w:rsid w:val="009807E3"/>
    <w:rsid w:val="00994345"/>
    <w:rsid w:val="0099673A"/>
    <w:rsid w:val="009A45AB"/>
    <w:rsid w:val="009A6B7B"/>
    <w:rsid w:val="009A7068"/>
    <w:rsid w:val="009B1A8A"/>
    <w:rsid w:val="009B3E49"/>
    <w:rsid w:val="009B4677"/>
    <w:rsid w:val="009B72AB"/>
    <w:rsid w:val="009C1DB1"/>
    <w:rsid w:val="009C3EEF"/>
    <w:rsid w:val="009C6285"/>
    <w:rsid w:val="009C6B41"/>
    <w:rsid w:val="009D252C"/>
    <w:rsid w:val="009D52BA"/>
    <w:rsid w:val="009E7248"/>
    <w:rsid w:val="009E7F69"/>
    <w:rsid w:val="009F2562"/>
    <w:rsid w:val="009F36F4"/>
    <w:rsid w:val="009F3746"/>
    <w:rsid w:val="009F7469"/>
    <w:rsid w:val="00A0106E"/>
    <w:rsid w:val="00A0599D"/>
    <w:rsid w:val="00A06599"/>
    <w:rsid w:val="00A0676B"/>
    <w:rsid w:val="00A11728"/>
    <w:rsid w:val="00A124FC"/>
    <w:rsid w:val="00A13DDF"/>
    <w:rsid w:val="00A1464B"/>
    <w:rsid w:val="00A1495D"/>
    <w:rsid w:val="00A1516A"/>
    <w:rsid w:val="00A1556E"/>
    <w:rsid w:val="00A1699F"/>
    <w:rsid w:val="00A17813"/>
    <w:rsid w:val="00A24292"/>
    <w:rsid w:val="00A341C0"/>
    <w:rsid w:val="00A378F6"/>
    <w:rsid w:val="00A4113D"/>
    <w:rsid w:val="00A427A4"/>
    <w:rsid w:val="00A4652F"/>
    <w:rsid w:val="00A50303"/>
    <w:rsid w:val="00A52675"/>
    <w:rsid w:val="00A61EB0"/>
    <w:rsid w:val="00A65561"/>
    <w:rsid w:val="00A76235"/>
    <w:rsid w:val="00A814AE"/>
    <w:rsid w:val="00A81869"/>
    <w:rsid w:val="00A81BD3"/>
    <w:rsid w:val="00A91731"/>
    <w:rsid w:val="00A91D18"/>
    <w:rsid w:val="00A95F8E"/>
    <w:rsid w:val="00A969BC"/>
    <w:rsid w:val="00AA631E"/>
    <w:rsid w:val="00AA6414"/>
    <w:rsid w:val="00AB0253"/>
    <w:rsid w:val="00AB07A3"/>
    <w:rsid w:val="00AB29BC"/>
    <w:rsid w:val="00AB4146"/>
    <w:rsid w:val="00AB4EA7"/>
    <w:rsid w:val="00AB4FA7"/>
    <w:rsid w:val="00AC495B"/>
    <w:rsid w:val="00AD34A9"/>
    <w:rsid w:val="00AE2AD3"/>
    <w:rsid w:val="00AE349D"/>
    <w:rsid w:val="00AE3649"/>
    <w:rsid w:val="00AE66C9"/>
    <w:rsid w:val="00AE6765"/>
    <w:rsid w:val="00AF2EA7"/>
    <w:rsid w:val="00AF3BD0"/>
    <w:rsid w:val="00AF7E7B"/>
    <w:rsid w:val="00B02BD8"/>
    <w:rsid w:val="00B13B4F"/>
    <w:rsid w:val="00B2010B"/>
    <w:rsid w:val="00B2243A"/>
    <w:rsid w:val="00B229E2"/>
    <w:rsid w:val="00B24F9F"/>
    <w:rsid w:val="00B26CDA"/>
    <w:rsid w:val="00B2799A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51F4"/>
    <w:rsid w:val="00B76E12"/>
    <w:rsid w:val="00B776A1"/>
    <w:rsid w:val="00B83F40"/>
    <w:rsid w:val="00B85592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D018E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BF54C7"/>
    <w:rsid w:val="00BF7BB9"/>
    <w:rsid w:val="00C00A24"/>
    <w:rsid w:val="00C0106C"/>
    <w:rsid w:val="00C0126D"/>
    <w:rsid w:val="00C02111"/>
    <w:rsid w:val="00C03FEF"/>
    <w:rsid w:val="00C069B8"/>
    <w:rsid w:val="00C126D5"/>
    <w:rsid w:val="00C13180"/>
    <w:rsid w:val="00C1658D"/>
    <w:rsid w:val="00C20DC9"/>
    <w:rsid w:val="00C254A0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AFB"/>
    <w:rsid w:val="00C46D81"/>
    <w:rsid w:val="00C46DAF"/>
    <w:rsid w:val="00C51008"/>
    <w:rsid w:val="00C51ADE"/>
    <w:rsid w:val="00C532B3"/>
    <w:rsid w:val="00C63699"/>
    <w:rsid w:val="00C638F1"/>
    <w:rsid w:val="00C63B91"/>
    <w:rsid w:val="00C73D14"/>
    <w:rsid w:val="00C7421B"/>
    <w:rsid w:val="00C75F73"/>
    <w:rsid w:val="00C77EFB"/>
    <w:rsid w:val="00C80418"/>
    <w:rsid w:val="00C81BA0"/>
    <w:rsid w:val="00C83538"/>
    <w:rsid w:val="00C83699"/>
    <w:rsid w:val="00C91861"/>
    <w:rsid w:val="00C945AB"/>
    <w:rsid w:val="00C97543"/>
    <w:rsid w:val="00C97887"/>
    <w:rsid w:val="00CA117E"/>
    <w:rsid w:val="00CA1FDF"/>
    <w:rsid w:val="00CA65B3"/>
    <w:rsid w:val="00CB17F1"/>
    <w:rsid w:val="00CB4696"/>
    <w:rsid w:val="00CC36D3"/>
    <w:rsid w:val="00CC4411"/>
    <w:rsid w:val="00CC7765"/>
    <w:rsid w:val="00CD0447"/>
    <w:rsid w:val="00CD3DE4"/>
    <w:rsid w:val="00CE4229"/>
    <w:rsid w:val="00CE5F17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76FA"/>
    <w:rsid w:val="00D177C6"/>
    <w:rsid w:val="00D22887"/>
    <w:rsid w:val="00D2472E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2665"/>
    <w:rsid w:val="00D76CFF"/>
    <w:rsid w:val="00D77416"/>
    <w:rsid w:val="00D8056E"/>
    <w:rsid w:val="00D80B37"/>
    <w:rsid w:val="00D82FDF"/>
    <w:rsid w:val="00D830BB"/>
    <w:rsid w:val="00D84883"/>
    <w:rsid w:val="00D862D8"/>
    <w:rsid w:val="00D90145"/>
    <w:rsid w:val="00D91840"/>
    <w:rsid w:val="00D934F5"/>
    <w:rsid w:val="00D93888"/>
    <w:rsid w:val="00DA7AAA"/>
    <w:rsid w:val="00DB5981"/>
    <w:rsid w:val="00DB66AD"/>
    <w:rsid w:val="00DC20C0"/>
    <w:rsid w:val="00DC48ED"/>
    <w:rsid w:val="00DC6DCE"/>
    <w:rsid w:val="00DC7681"/>
    <w:rsid w:val="00DD0E70"/>
    <w:rsid w:val="00DD25B5"/>
    <w:rsid w:val="00DD2FD2"/>
    <w:rsid w:val="00DD3529"/>
    <w:rsid w:val="00DE3156"/>
    <w:rsid w:val="00DE5625"/>
    <w:rsid w:val="00DE5DC5"/>
    <w:rsid w:val="00DE745E"/>
    <w:rsid w:val="00DF1B35"/>
    <w:rsid w:val="00DF6141"/>
    <w:rsid w:val="00DF6CAA"/>
    <w:rsid w:val="00E01E7A"/>
    <w:rsid w:val="00E10212"/>
    <w:rsid w:val="00E130BF"/>
    <w:rsid w:val="00E1548A"/>
    <w:rsid w:val="00E206CA"/>
    <w:rsid w:val="00E21F91"/>
    <w:rsid w:val="00E22EC6"/>
    <w:rsid w:val="00E2366B"/>
    <w:rsid w:val="00E272A8"/>
    <w:rsid w:val="00E3018B"/>
    <w:rsid w:val="00E3341D"/>
    <w:rsid w:val="00E43077"/>
    <w:rsid w:val="00E430DF"/>
    <w:rsid w:val="00E44EA3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A4060"/>
    <w:rsid w:val="00EB04C3"/>
    <w:rsid w:val="00EB32B5"/>
    <w:rsid w:val="00EB4189"/>
    <w:rsid w:val="00EB62DA"/>
    <w:rsid w:val="00EC2ED0"/>
    <w:rsid w:val="00EC34FC"/>
    <w:rsid w:val="00EC4E5D"/>
    <w:rsid w:val="00EC63EB"/>
    <w:rsid w:val="00EC6BC7"/>
    <w:rsid w:val="00ED33E7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448C"/>
    <w:rsid w:val="00EF4B84"/>
    <w:rsid w:val="00EF7167"/>
    <w:rsid w:val="00EF7D01"/>
    <w:rsid w:val="00F0312C"/>
    <w:rsid w:val="00F03342"/>
    <w:rsid w:val="00F03DE9"/>
    <w:rsid w:val="00F04564"/>
    <w:rsid w:val="00F103DE"/>
    <w:rsid w:val="00F11EF8"/>
    <w:rsid w:val="00F14072"/>
    <w:rsid w:val="00F1441D"/>
    <w:rsid w:val="00F144AF"/>
    <w:rsid w:val="00F21CB1"/>
    <w:rsid w:val="00F21D44"/>
    <w:rsid w:val="00F235CD"/>
    <w:rsid w:val="00F2628A"/>
    <w:rsid w:val="00F33BA8"/>
    <w:rsid w:val="00F340FD"/>
    <w:rsid w:val="00F34409"/>
    <w:rsid w:val="00F3607D"/>
    <w:rsid w:val="00F433BF"/>
    <w:rsid w:val="00F50013"/>
    <w:rsid w:val="00F51D56"/>
    <w:rsid w:val="00F55C22"/>
    <w:rsid w:val="00F5660F"/>
    <w:rsid w:val="00F57F01"/>
    <w:rsid w:val="00F63250"/>
    <w:rsid w:val="00F67766"/>
    <w:rsid w:val="00F7078F"/>
    <w:rsid w:val="00F71489"/>
    <w:rsid w:val="00F714A5"/>
    <w:rsid w:val="00F7246E"/>
    <w:rsid w:val="00F73B1C"/>
    <w:rsid w:val="00F74789"/>
    <w:rsid w:val="00F74ADF"/>
    <w:rsid w:val="00F75600"/>
    <w:rsid w:val="00F75C64"/>
    <w:rsid w:val="00F768F9"/>
    <w:rsid w:val="00F77879"/>
    <w:rsid w:val="00F81F62"/>
    <w:rsid w:val="00F83D94"/>
    <w:rsid w:val="00F90130"/>
    <w:rsid w:val="00F9058C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customStyle="1" w:styleId="af5">
    <w:name w:val="Заголовок"/>
    <w:basedOn w:val="a"/>
    <w:link w:val="af6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6">
    <w:name w:val="Заголовок Знак"/>
    <w:link w:val="af5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link w:val="21"/>
    <w:uiPriority w:val="99"/>
    <w:rsid w:val="007E20EA"/>
    <w:rPr>
      <w:b/>
      <w:sz w:val="24"/>
      <w:szCs w:val="24"/>
    </w:rPr>
  </w:style>
  <w:style w:type="paragraph" w:styleId="af7">
    <w:name w:val="Normal (Web)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8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1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9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a">
    <w:name w:val="Body Text Indent"/>
    <w:basedOn w:val="a"/>
    <w:link w:val="afb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b">
    <w:name w:val="Основной текст с отступом Знак"/>
    <w:link w:val="afa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c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d">
    <w:name w:val="FollowedHyperlink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e">
    <w:name w:val="Strong"/>
    <w:qFormat/>
    <w:rsid w:val="007E20EA"/>
    <w:rPr>
      <w:b/>
      <w:bCs/>
    </w:rPr>
  </w:style>
  <w:style w:type="paragraph" w:customStyle="1" w:styleId="12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f0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1">
    <w:name w:val="caption"/>
    <w:basedOn w:val="a"/>
    <w:next w:val="a"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2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3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balabanova.VRN\Desktop\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19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32093</CharactersWithSpaces>
  <SharedDoc>false</SharedDoc>
  <HLinks>
    <vt:vector size="6" baseType="variant">
      <vt:variant>
        <vt:i4>74122266</vt:i4>
      </vt:variant>
      <vt:variant>
        <vt:i4>0</vt:i4>
      </vt:variant>
      <vt:variant>
        <vt:i4>0</vt:i4>
      </vt:variant>
      <vt:variant>
        <vt:i4>5</vt:i4>
      </vt:variant>
      <vt:variant>
        <vt:lpwstr>../../../../../../tbalabanova.VRN/Desktop/программа экономическое развитие ПРОЕКТ.docx</vt:lpwstr>
      </vt:variant>
      <vt:variant>
        <vt:lpwstr>P1079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2023-03-13T12:31:00Z</cp:lastPrinted>
  <dcterms:created xsi:type="dcterms:W3CDTF">2023-03-13T12:33:00Z</dcterms:created>
  <dcterms:modified xsi:type="dcterms:W3CDTF">2023-03-13T12:33:00Z</dcterms:modified>
</cp:coreProperties>
</file>